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E6" w:rsidRDefault="008770E6" w:rsidP="008770E6">
      <w:pPr>
        <w:pStyle w:val="berschrift1"/>
      </w:pPr>
      <w:r>
        <w:t xml:space="preserve">Energy Efficiency Award </w:t>
      </w:r>
      <w:r w:rsidR="00A10773">
        <w:t>2019</w:t>
      </w:r>
    </w:p>
    <w:p w:rsidR="008770E6" w:rsidRDefault="008770E6" w:rsidP="008770E6">
      <w:pPr>
        <w:pStyle w:val="berschrift1"/>
      </w:pPr>
      <w:r>
        <w:t xml:space="preserve">Vorbereitungsbogen für Online-Bewerbungen </w:t>
      </w:r>
    </w:p>
    <w:p w:rsidR="008770E6" w:rsidRDefault="008770E6" w:rsidP="008770E6">
      <w:pPr>
        <w:pStyle w:val="berschrift1"/>
      </w:pPr>
    </w:p>
    <w:p w:rsidR="008770E6" w:rsidRDefault="008770E6" w:rsidP="008770E6">
      <w:pPr>
        <w:rPr>
          <w:b/>
        </w:rPr>
      </w:pPr>
      <w:r w:rsidRPr="008770E6">
        <w:rPr>
          <w:b/>
        </w:rPr>
        <w:t xml:space="preserve">Sie möchten beim Energy Efficiency Award </w:t>
      </w:r>
      <w:r w:rsidR="00A10773">
        <w:rPr>
          <w:b/>
        </w:rPr>
        <w:t>2019</w:t>
      </w:r>
      <w:r w:rsidRPr="008770E6">
        <w:rPr>
          <w:b/>
        </w:rPr>
        <w:t xml:space="preserve"> eine perfekte Bewerbung einreichen? Der nachfolgende Bogen zeigt Ihnen, welche Informationen Sie dazu benötigen.</w:t>
      </w:r>
      <w:r>
        <w:rPr>
          <w:b/>
        </w:rPr>
        <w:t xml:space="preserve"> Unsere Empfehlung: Lesen Sie die Fragen des Online-Formulars in Ruhe durch und überlegen Sie, wie Sie diese beantworten möchten. Zu jeder Frage haben wir ein Textfeld (schwarz umrandet) hinterlegt, damit Sie Ihre Antworten formulieren und abstimmen können. Die so zusammengetragenen Informationen können Sie anschließend in das Online-Bewerbungsformular kopieren und Ihr</w:t>
      </w:r>
      <w:r w:rsidR="008E680D">
        <w:rPr>
          <w:b/>
        </w:rPr>
        <w:t>e fertige Bewerbung, durch das K</w:t>
      </w:r>
      <w:r>
        <w:rPr>
          <w:b/>
        </w:rPr>
        <w:t>licken des Senden-Buttons am Ende des Formulars, an die Deutsche Energie-Agentur (dena) übermitteln.</w:t>
      </w:r>
    </w:p>
    <w:p w:rsidR="008770E6" w:rsidRDefault="008770E6" w:rsidP="008770E6">
      <w:pPr>
        <w:rPr>
          <w:b/>
        </w:rPr>
      </w:pPr>
      <w:r>
        <w:rPr>
          <w:b/>
        </w:rPr>
        <w:t>Wir wünschen Ihnen viel Erfolg!</w:t>
      </w:r>
    </w:p>
    <w:p w:rsidR="008770E6" w:rsidRDefault="008770E6" w:rsidP="008770E6">
      <w:pPr>
        <w:pBdr>
          <w:bottom w:val="single" w:sz="6" w:space="1" w:color="auto"/>
        </w:pBdr>
        <w:rPr>
          <w:b/>
        </w:rPr>
      </w:pPr>
    </w:p>
    <w:p w:rsidR="004714E2" w:rsidRDefault="004714E2" w:rsidP="004714E2">
      <w:r>
        <w:t>Bitte überlegen Sie vorab, in welcher Kategorie Sie sich bewerben möchten.</w:t>
      </w:r>
    </w:p>
    <w:p w:rsidR="00E01449" w:rsidRDefault="00E01449" w:rsidP="00E01449">
      <w:r>
        <w:t>Im Mittelpunkt des Wettbewerbes stehen innovative Ansätze zur Energieeffizienzsteigerung in Industrie, Gewerbe sowie bei öffentlichen Unternehmen in vier Kategorien:</w:t>
      </w:r>
    </w:p>
    <w:p w:rsidR="00E01449" w:rsidRDefault="00E01449" w:rsidP="00E01449">
      <w:pPr>
        <w:pStyle w:val="Listenabsatz"/>
        <w:numPr>
          <w:ilvl w:val="0"/>
          <w:numId w:val="2"/>
        </w:numPr>
      </w:pPr>
      <w:r>
        <w:t xml:space="preserve">Energiewende 2.0 – für Projekte, die neben der Energieeffizienzsteigerung weitere positive Wirkungen für das Energiesystem entfalten </w:t>
      </w:r>
    </w:p>
    <w:p w:rsidR="00E01449" w:rsidRDefault="00E01449" w:rsidP="00E01449">
      <w:pPr>
        <w:pStyle w:val="Listenabsatz"/>
        <w:numPr>
          <w:ilvl w:val="0"/>
          <w:numId w:val="2"/>
        </w:numPr>
      </w:pPr>
      <w:r>
        <w:t>Energieeffizienz: von clever bis digital – für Projekte mit klassischen Energieeffizienzmaßnahmen bis hin zu digitalen Lösungen</w:t>
      </w:r>
    </w:p>
    <w:p w:rsidR="00E01449" w:rsidRDefault="00E01449" w:rsidP="00E01449">
      <w:pPr>
        <w:pStyle w:val="Listenabsatz"/>
        <w:numPr>
          <w:ilvl w:val="0"/>
          <w:numId w:val="2"/>
        </w:numPr>
      </w:pPr>
      <w:r>
        <w:t xml:space="preserve">Energiedienstleistungen und Energiemanagement – für Projekte, die </w:t>
      </w:r>
      <w:r w:rsidR="00A10773">
        <w:t>mit oder ohne</w:t>
      </w:r>
      <w:r>
        <w:t xml:space="preserve"> Dienstleister umgesetzt </w:t>
      </w:r>
      <w:r w:rsidR="00A10773">
        <w:t>wurden</w:t>
      </w:r>
      <w:r>
        <w:t xml:space="preserve"> – bewerben können sich sowohl die Dienstleister</w:t>
      </w:r>
      <w:r w:rsidR="00A10773">
        <w:t xml:space="preserve"> als auch die Unternehmen</w:t>
      </w:r>
    </w:p>
    <w:p w:rsidR="00E01449" w:rsidRDefault="00E01449" w:rsidP="00E01449">
      <w:pPr>
        <w:pStyle w:val="Listenabsatz"/>
        <w:numPr>
          <w:ilvl w:val="0"/>
          <w:numId w:val="2"/>
        </w:numPr>
      </w:pPr>
      <w:r>
        <w:t xml:space="preserve">Publikumspreis: Konzepte zur Steigerung der Energieeffizienz – die schlüssig darstellen, wie Energieeffizienz gesteigert werden kann und deren Ansatz durch Marktreife überzeugt. Diese Kategorie zeichnet − im Gegensatz zu den anderen − Konzepte statt bereits umgesetzte Projekte aus. </w:t>
      </w:r>
    </w:p>
    <w:p w:rsidR="00E01449" w:rsidRDefault="00E01449" w:rsidP="00E01449">
      <w:r>
        <w:t>Die Wettbewerbskategorien beziehen sich auf Handlungsfelder, die für das Gelingen einer integrierten Energiewende relevant sind. Bei der integrierten Energiewende geht es darum, alle Energieerzeuger und alle Verbrauchssektoren aufeinander abzustimmen und zu einem intelligenten Energiesystem zu verbinden, so dass die Ziele zur Reduzierung klimaschädlicher Emissionen erreicht werden können. Für Unternehmen bedeutet das, dass sie ihre Energieeffizienz steigern und möglichst auch einen Beitrag zur Optimierung des Energiesystems leisten.</w:t>
      </w:r>
    </w:p>
    <w:p w:rsidR="00E01449" w:rsidRPr="00E01449" w:rsidRDefault="00E01449" w:rsidP="00E01449">
      <w:pPr>
        <w:rPr>
          <w:b/>
        </w:rPr>
      </w:pPr>
      <w:r w:rsidRPr="00E01449">
        <w:rPr>
          <w:b/>
        </w:rPr>
        <w:t>Im Online-Formular treffen Sie Ihre Auswahl durch einen Klick</w:t>
      </w:r>
      <w:r>
        <w:rPr>
          <w:b/>
        </w:rPr>
        <w:t xml:space="preserve"> in die jeweilige Kategorie.</w:t>
      </w:r>
    </w:p>
    <w:p w:rsidR="00E01449" w:rsidRDefault="00E01449" w:rsidP="00770657"/>
    <w:p w:rsidR="00E01449" w:rsidRDefault="00E01449" w:rsidP="00770657">
      <w:pPr>
        <w:rPr>
          <w:b/>
        </w:rPr>
      </w:pPr>
    </w:p>
    <w:p w:rsidR="00E01449" w:rsidRDefault="00E01449" w:rsidP="00770657">
      <w:pPr>
        <w:rPr>
          <w:b/>
        </w:rPr>
      </w:pPr>
    </w:p>
    <w:p w:rsidR="0069232D" w:rsidRDefault="0069232D" w:rsidP="00770657">
      <w:pPr>
        <w:rPr>
          <w:b/>
        </w:rPr>
      </w:pPr>
    </w:p>
    <w:p w:rsidR="0069232D" w:rsidRDefault="0069232D" w:rsidP="00770657">
      <w:pPr>
        <w:rPr>
          <w:b/>
        </w:rPr>
      </w:pPr>
    </w:p>
    <w:p w:rsidR="0069232D" w:rsidRDefault="0069232D" w:rsidP="00770657">
      <w:pPr>
        <w:rPr>
          <w:b/>
        </w:rPr>
      </w:pPr>
    </w:p>
    <w:p w:rsidR="0069232D" w:rsidRDefault="0069232D" w:rsidP="0069232D">
      <w:pPr>
        <w:pStyle w:val="berschrift2"/>
        <w:rPr>
          <w:color w:val="0070C0"/>
        </w:rPr>
      </w:pPr>
      <w:r w:rsidRPr="0069232D">
        <w:rPr>
          <w:color w:val="0070C0"/>
        </w:rPr>
        <w:lastRenderedPageBreak/>
        <w:t>WER KANN SICH BEWERBEN?</w:t>
      </w:r>
    </w:p>
    <w:p w:rsidR="0069232D" w:rsidRPr="0069232D" w:rsidRDefault="0069232D" w:rsidP="0069232D"/>
    <w:p w:rsidR="0069232D" w:rsidRDefault="0069232D" w:rsidP="0069232D">
      <w:pPr>
        <w:pStyle w:val="Bullet1Ordnung"/>
      </w:pPr>
      <w:r>
        <w:t>Private Unternehmen, kommunale bzw. regionale Versorgungsunternehmen, Universitäten</w:t>
      </w:r>
    </w:p>
    <w:p w:rsidR="0069232D" w:rsidRDefault="0069232D" w:rsidP="0069232D">
      <w:pPr>
        <w:pStyle w:val="Bullet1Ordnung"/>
      </w:pPr>
      <w:r w:rsidRPr="00C4235B">
        <w:t>Es gibt keine Beschränkung der Unternehmensgröße: vom KMU bis zum Großkonzern sind alle herzlich willkommen!</w:t>
      </w:r>
    </w:p>
    <w:p w:rsidR="0069232D" w:rsidRPr="0069232D" w:rsidRDefault="0069232D" w:rsidP="0069232D">
      <w:pPr>
        <w:pStyle w:val="Bullet1Ordnung"/>
      </w:pPr>
      <w:r w:rsidRPr="00C4235B">
        <w:t xml:space="preserve">Die Wettbewerbsbeiträge können sich auf Einzel- und Gemeinschaftsprojekte beziehen. </w:t>
      </w:r>
      <w:r>
        <w:br/>
      </w:r>
    </w:p>
    <w:p w:rsidR="0069232D" w:rsidRDefault="0069232D" w:rsidP="0069232D">
      <w:pPr>
        <w:rPr>
          <w:b/>
          <w:color w:val="000000" w:themeColor="text1"/>
        </w:rPr>
      </w:pPr>
      <w:r w:rsidRPr="0069232D">
        <w:rPr>
          <w:b/>
          <w:color w:val="000000" w:themeColor="text1"/>
        </w:rPr>
        <w:t>Einsendeschluss ist der 30. Juni 2019</w:t>
      </w:r>
    </w:p>
    <w:p w:rsidR="006B1AE0" w:rsidRPr="006B1AE0" w:rsidRDefault="006B1AE0" w:rsidP="0069232D">
      <w:pPr>
        <w:rPr>
          <w:b/>
          <w:color w:val="000000" w:themeColor="text1"/>
        </w:rPr>
      </w:pPr>
    </w:p>
    <w:p w:rsidR="0069232D" w:rsidRPr="0069232D" w:rsidRDefault="0069232D" w:rsidP="0069232D">
      <w:pPr>
        <w:pStyle w:val="berschrift2"/>
        <w:rPr>
          <w:color w:val="0070C0"/>
        </w:rPr>
      </w:pPr>
      <w:r w:rsidRPr="000F6FFC">
        <w:rPr>
          <w:color w:val="0070C0"/>
        </w:rPr>
        <w:t>AUFBAU DER BEWERBUNG</w:t>
      </w:r>
    </w:p>
    <w:p w:rsidR="0069232D" w:rsidRPr="000F6FFC" w:rsidRDefault="0069232D" w:rsidP="0069232D">
      <w:pPr>
        <w:rPr>
          <w:b/>
        </w:rPr>
      </w:pPr>
      <w:r w:rsidRPr="000F6FFC">
        <w:rPr>
          <w:b/>
        </w:rPr>
        <w:t xml:space="preserve">Projektbeschreibung umgesetzte Projekte (Kategorien 1-3) </w:t>
      </w:r>
    </w:p>
    <w:p w:rsidR="0069232D" w:rsidRDefault="0069232D" w:rsidP="0069232D">
      <w:pPr>
        <w:pStyle w:val="Bullet1Ordnung"/>
      </w:pPr>
      <w:r>
        <w:t xml:space="preserve">Wann wurde das Projekt umgesetzt? </w:t>
      </w:r>
    </w:p>
    <w:p w:rsidR="0069232D" w:rsidRDefault="0069232D" w:rsidP="0069232D">
      <w:pPr>
        <w:pStyle w:val="Bullet1Ordnung"/>
      </w:pPr>
      <w:r>
        <w:t>Welche Maßnahmen wurden umgesetzt?</w:t>
      </w:r>
    </w:p>
    <w:p w:rsidR="0069232D" w:rsidRDefault="0069232D" w:rsidP="0069232D">
      <w:pPr>
        <w:pStyle w:val="Bullet1Ordnung"/>
      </w:pPr>
      <w:r>
        <w:t>Welche Energieeinsparung wurde erzielt?</w:t>
      </w:r>
    </w:p>
    <w:p w:rsidR="0069232D" w:rsidRDefault="0069232D" w:rsidP="0069232D">
      <w:pPr>
        <w:pStyle w:val="Bullet1Ordnung"/>
      </w:pPr>
      <w:r>
        <w:t>Welche Investitionen wurden getätigt?</w:t>
      </w:r>
    </w:p>
    <w:p w:rsidR="0069232D" w:rsidRDefault="0069232D" w:rsidP="0069232D"/>
    <w:p w:rsidR="0069232D" w:rsidRPr="000F6FFC" w:rsidRDefault="0069232D" w:rsidP="0069232D">
      <w:pPr>
        <w:rPr>
          <w:b/>
        </w:rPr>
      </w:pPr>
      <w:r w:rsidRPr="000F6FFC">
        <w:rPr>
          <w:b/>
        </w:rPr>
        <w:t xml:space="preserve">Projektbeschreibung Konzept (Kategorie 4) </w:t>
      </w:r>
    </w:p>
    <w:p w:rsidR="0069232D" w:rsidRDefault="0069232D" w:rsidP="0069232D">
      <w:pPr>
        <w:pStyle w:val="Bullet1Ordnung"/>
      </w:pPr>
      <w:r>
        <w:t>Wann soll es umgesetzt werden?</w:t>
      </w:r>
    </w:p>
    <w:p w:rsidR="0069232D" w:rsidRDefault="0069232D" w:rsidP="0069232D">
      <w:pPr>
        <w:pStyle w:val="Bullet1Ordnung"/>
      </w:pPr>
      <w:r>
        <w:t>Welche Energieeinsparung wird erwartet?</w:t>
      </w:r>
    </w:p>
    <w:p w:rsidR="0069232D" w:rsidRDefault="0069232D" w:rsidP="0069232D">
      <w:pPr>
        <w:pStyle w:val="Bullet1Ordnung"/>
      </w:pPr>
      <w:r>
        <w:t>Welche Investitionen werden notwendig sein?</w:t>
      </w:r>
    </w:p>
    <w:p w:rsidR="006B1AE0" w:rsidRDefault="006B1AE0" w:rsidP="006B1AE0">
      <w:pPr>
        <w:pStyle w:val="Bullet1Ordnung"/>
        <w:numPr>
          <w:ilvl w:val="0"/>
          <w:numId w:val="0"/>
        </w:numPr>
        <w:ind w:left="170"/>
      </w:pPr>
    </w:p>
    <w:p w:rsidR="0069232D" w:rsidRPr="000F6FFC" w:rsidRDefault="0069232D" w:rsidP="0069232D">
      <w:pPr>
        <w:rPr>
          <w:b/>
        </w:rPr>
      </w:pPr>
      <w:r w:rsidRPr="000F6FFC">
        <w:rPr>
          <w:b/>
        </w:rPr>
        <w:t>Sonstige Punkte</w:t>
      </w:r>
    </w:p>
    <w:p w:rsidR="0069232D" w:rsidRDefault="0069232D" w:rsidP="0069232D">
      <w:pPr>
        <w:pStyle w:val="Bullet1Ordnung"/>
      </w:pPr>
      <w:r>
        <w:t>Umsetzung im eigenen oder in einem anderen Unternehmen</w:t>
      </w:r>
    </w:p>
    <w:p w:rsidR="0069232D" w:rsidRDefault="0069232D" w:rsidP="0069232D">
      <w:pPr>
        <w:pStyle w:val="Bullet1Ordnung"/>
      </w:pPr>
      <w:r>
        <w:t>Kontaktdaten</w:t>
      </w:r>
    </w:p>
    <w:p w:rsidR="0069232D" w:rsidRDefault="0069232D" w:rsidP="0069232D">
      <w:pPr>
        <w:pStyle w:val="Bullet1Ordnung"/>
      </w:pPr>
      <w:r>
        <w:t>Unternehmensgröße</w:t>
      </w:r>
    </w:p>
    <w:p w:rsidR="0069232D" w:rsidRDefault="0069232D" w:rsidP="0069232D">
      <w:pPr>
        <w:pStyle w:val="Bullet1Ordnung"/>
        <w:numPr>
          <w:ilvl w:val="0"/>
          <w:numId w:val="0"/>
        </w:numPr>
        <w:ind w:left="170"/>
      </w:pPr>
    </w:p>
    <w:p w:rsidR="0069232D" w:rsidRPr="0069232D" w:rsidRDefault="0069232D" w:rsidP="0069232D">
      <w:pPr>
        <w:pStyle w:val="berschrift2"/>
        <w:rPr>
          <w:color w:val="0070C0"/>
        </w:rPr>
      </w:pPr>
      <w:r w:rsidRPr="000F6FFC">
        <w:rPr>
          <w:color w:val="0070C0"/>
        </w:rPr>
        <w:t>WELCHE VORTEILE HABEN SIE ALS PREISTRÄGER/NOMINIERTER?</w:t>
      </w:r>
    </w:p>
    <w:p w:rsidR="0069232D" w:rsidRPr="0069232D" w:rsidRDefault="0069232D" w:rsidP="0069232D">
      <w:r w:rsidRPr="0069232D">
        <w:t xml:space="preserve">Für die Preisträgerprojekte stehen Preisgelder von insgesamt 30.000 Euro zur Verfügung. Weit wichtiger jedoch kann die Kommunikationswirkung sein, denn mit dem Energy Efficiency Award ausgezeichnete Unternehmen positionieren sich als verantwortungsvolle, innovative und wirtschaftlich agierende Unternehmen. Insbesondere über die Preisträger wird üblicherweise </w:t>
      </w:r>
      <w:r>
        <w:t>breit in den Medien berichtet.</w:t>
      </w:r>
    </w:p>
    <w:p w:rsidR="0069232D" w:rsidRPr="0069232D" w:rsidRDefault="0069232D" w:rsidP="0069232D">
      <w:r w:rsidRPr="0069232D">
        <w:t xml:space="preserve">Aber schon die Bewerbung bietet eine Reihe von Vorteilen. So wird jede Bewerbung für den Energy Efficiency Award inhaltlich von dena-Mitarbeitern geprüft. Das generiert fachliche Aufmerksamkeit. Unternehmen und ihre Energieeffizienz-Projekte werden so bei der dena bekannt, die eine zentrale Schnittstelle zwischen Politik und Wirtschaft bildet und als beratende Agentur für die </w:t>
      </w:r>
      <w:r>
        <w:t>angewandte Energiewende agiert.</w:t>
      </w:r>
    </w:p>
    <w:p w:rsidR="0069232D" w:rsidRDefault="0069232D" w:rsidP="0069232D">
      <w:r w:rsidRPr="0069232D">
        <w:t xml:space="preserve">Wird Ihr Unternehmen für </w:t>
      </w:r>
      <w:r>
        <w:t xml:space="preserve">den </w:t>
      </w:r>
      <w:r w:rsidRPr="0069232D">
        <w:t>Energy Efficiency Award nominiert, wird das Energieeffizienz-Projekt in die Kommunikation des Wettbewerbes eingebunden. Zudem erhalten alle nominierten Unternehmen offizielle Kommunikationsmittel zur Veröffentlichung ihres Erfolges</w:t>
      </w:r>
      <w:r>
        <w:t xml:space="preserve"> und z</w:t>
      </w:r>
      <w:r>
        <w:t>wei Gastkarten für</w:t>
      </w:r>
      <w:r w:rsidRPr="00E84DE4">
        <w:t xml:space="preserve"> den ersten Tag des dena Energiewende-Kongresses 2019</w:t>
      </w:r>
      <w:r>
        <w:t>.</w:t>
      </w:r>
    </w:p>
    <w:p w:rsidR="0069232D" w:rsidRDefault="0069232D" w:rsidP="0069232D">
      <w:r>
        <w:lastRenderedPageBreak/>
        <w:t xml:space="preserve">Als Gewinnerprojekt </w:t>
      </w:r>
      <w:r>
        <w:t xml:space="preserve">der Kategorien Energiewende 2.0, Energieeffizienz: von clever bis digital sowie Energiedienstleistungen und Energiemanagement: erhalten </w:t>
      </w:r>
      <w:r>
        <w:t xml:space="preserve">Sie </w:t>
      </w:r>
      <w:r>
        <w:t>im Rahmen des dena Energiewendekongresses 2019 die Gelegenheit, Ihr i</w:t>
      </w:r>
      <w:r>
        <w:t>nnovatives Projekt vorzustellen.</w:t>
      </w:r>
    </w:p>
    <w:p w:rsidR="0069232D" w:rsidRDefault="0069232D" w:rsidP="0069232D">
      <w:r>
        <w:t>Als Nominiertes Projekt</w:t>
      </w:r>
      <w:r>
        <w:t xml:space="preserve"> für die Kategorie Konzepte zur S</w:t>
      </w:r>
      <w:r>
        <w:t xml:space="preserve">teigerung der Energieeffizienz </w:t>
      </w:r>
      <w:r>
        <w:t>präsentieren</w:t>
      </w:r>
      <w:r>
        <w:t xml:space="preserve"> Sie</w:t>
      </w:r>
      <w:r>
        <w:t xml:space="preserve"> Ihr Konzept live auf der großen Bühne des dena Energiewendekongresses 2019 in einem Pitch. Der Gewinner wird per Voting der Zuschauer bestimmt.</w:t>
      </w:r>
    </w:p>
    <w:p w:rsidR="0069232D" w:rsidRDefault="0069232D" w:rsidP="0069232D"/>
    <w:p w:rsidR="0069232D" w:rsidRPr="000F6FFC" w:rsidRDefault="0069232D" w:rsidP="0069232D">
      <w:pPr>
        <w:rPr>
          <w:b/>
          <w:color w:val="0070C0"/>
        </w:rPr>
      </w:pPr>
      <w:r w:rsidRPr="000F6FFC">
        <w:rPr>
          <w:b/>
          <w:color w:val="0070C0"/>
        </w:rPr>
        <w:t>WIE BEWERBE ICH MICH?</w:t>
      </w:r>
    </w:p>
    <w:p w:rsidR="0069232D" w:rsidRDefault="0069232D" w:rsidP="0069232D">
      <w:r w:rsidRPr="00D8333C">
        <w:t xml:space="preserve">Ihr Projekt/Konzept </w:t>
      </w:r>
      <w:r>
        <w:t>können Sie</w:t>
      </w:r>
      <w:r>
        <w:t xml:space="preserve"> über das</w:t>
      </w:r>
      <w:r w:rsidRPr="00D8333C">
        <w:t xml:space="preserve"> Onlineformular auf unserer Website </w:t>
      </w:r>
      <w:r w:rsidRPr="006B1AE0">
        <w:t>www.EnergyEfficiencyAward.de</w:t>
      </w:r>
      <w:r>
        <w:t xml:space="preserve"> bei der Deutschen Energie-Agentur (dena) einreichen.</w:t>
      </w:r>
    </w:p>
    <w:p w:rsidR="0069232D" w:rsidRPr="006B1AE0" w:rsidRDefault="0069232D" w:rsidP="0069232D">
      <w:pPr>
        <w:rPr>
          <w:b/>
          <w:color w:val="000000" w:themeColor="text1"/>
        </w:rPr>
      </w:pPr>
      <w:r w:rsidRPr="006B1AE0">
        <w:rPr>
          <w:b/>
          <w:color w:val="000000" w:themeColor="text1"/>
        </w:rPr>
        <w:t>Ihre Projektdarstellung/Konzeptdarstellung (ca. 2-3 Seiten) und weitere Dokumente oder Bilder können Sie im Onlineformular hochladen.</w:t>
      </w:r>
    </w:p>
    <w:p w:rsidR="0069232D" w:rsidRDefault="0069232D" w:rsidP="0069232D">
      <w:r>
        <w:t>Mit dieser Darstellung soll es der Fachjury ermöglicht werden, in kurzer Zeit das Projekt/Konzept nachzuvollziehen.</w:t>
      </w:r>
      <w:r>
        <w:t xml:space="preserve"> </w:t>
      </w:r>
      <w:r w:rsidR="006B1AE0">
        <w:t>Die im Onlineformular abgefragten Informationen können Sie nachfolgend einsehen:</w:t>
      </w:r>
    </w:p>
    <w:p w:rsidR="006B1AE0" w:rsidRDefault="006B1AE0" w:rsidP="006B1AE0">
      <w:pPr>
        <w:spacing w:after="0" w:line="240" w:lineRule="auto"/>
      </w:pPr>
    </w:p>
    <w:p w:rsidR="00770657" w:rsidRDefault="00770657" w:rsidP="006B1AE0">
      <w:pPr>
        <w:spacing w:after="0" w:line="240" w:lineRule="auto"/>
        <w:rPr>
          <w:rFonts w:ascii="Roboto Slab" w:hAnsi="Roboto Slab"/>
          <w:b/>
          <w:bCs/>
          <w:color w:val="0070C0"/>
          <w:kern w:val="0"/>
          <w:sz w:val="27"/>
          <w:szCs w:val="27"/>
        </w:rPr>
      </w:pPr>
      <w:r w:rsidRPr="00770657">
        <w:rPr>
          <w:rFonts w:ascii="Roboto Slab" w:hAnsi="Roboto Slab"/>
          <w:b/>
          <w:bCs/>
          <w:color w:val="0070C0"/>
          <w:kern w:val="0"/>
          <w:sz w:val="27"/>
          <w:szCs w:val="27"/>
        </w:rPr>
        <w:t>Projektbezeichnung und Beschreibung</w:t>
      </w:r>
    </w:p>
    <w:p w:rsidR="006B1AE0" w:rsidRPr="008770E6" w:rsidRDefault="006B1AE0" w:rsidP="006B1AE0">
      <w:pPr>
        <w:spacing w:after="0" w:line="240" w:lineRule="auto"/>
      </w:pPr>
    </w:p>
    <w:p w:rsidR="00770657" w:rsidRPr="00770657" w:rsidRDefault="00770657" w:rsidP="00770657">
      <w:pPr>
        <w:rPr>
          <w:b/>
          <w:sz w:val="24"/>
          <w:szCs w:val="24"/>
        </w:rPr>
      </w:pPr>
      <w:r w:rsidRPr="00770657">
        <w:rPr>
          <w:b/>
          <w:sz w:val="24"/>
          <w:szCs w:val="24"/>
        </w:rPr>
        <w:t>Der Titel unseres Energieeffizienzprojekts lautet</w:t>
      </w:r>
    </w:p>
    <w:p w:rsidR="00770657" w:rsidRDefault="00770657" w:rsidP="00770657">
      <w:pPr>
        <w:tabs>
          <w:tab w:val="left" w:pos="1485"/>
        </w:tabs>
      </w:pPr>
      <w:r>
        <w:t>Bitte tragen Sie hier einen aussagekräftigen Namen für das Projekt ein</w:t>
      </w:r>
    </w:p>
    <w:tbl>
      <w:tblPr>
        <w:tblStyle w:val="Tabellenraster"/>
        <w:tblW w:w="0" w:type="auto"/>
        <w:tblLook w:val="04A0" w:firstRow="1" w:lastRow="0" w:firstColumn="1" w:lastColumn="0" w:noHBand="0" w:noVBand="1"/>
      </w:tblPr>
      <w:tblGrid>
        <w:gridCol w:w="9401"/>
      </w:tblGrid>
      <w:tr w:rsidR="00770657" w:rsidTr="00770657">
        <w:tc>
          <w:tcPr>
            <w:tcW w:w="9551" w:type="dxa"/>
          </w:tcPr>
          <w:p w:rsidR="00770657" w:rsidRDefault="00770657" w:rsidP="00770657">
            <w:pPr>
              <w:tabs>
                <w:tab w:val="left" w:pos="1485"/>
              </w:tabs>
            </w:pPr>
          </w:p>
        </w:tc>
      </w:tr>
    </w:tbl>
    <w:p w:rsidR="00770657" w:rsidRDefault="00770657" w:rsidP="00770657">
      <w:pPr>
        <w:tabs>
          <w:tab w:val="left" w:pos="1485"/>
        </w:tabs>
      </w:pPr>
    </w:p>
    <w:p w:rsidR="00770657" w:rsidRPr="00770657" w:rsidRDefault="00770657" w:rsidP="00770657">
      <w:pPr>
        <w:rPr>
          <w:b/>
          <w:sz w:val="24"/>
          <w:szCs w:val="24"/>
        </w:rPr>
      </w:pPr>
      <w:r w:rsidRPr="00770657">
        <w:rPr>
          <w:b/>
          <w:sz w:val="24"/>
          <w:szCs w:val="24"/>
        </w:rPr>
        <w:t>Unser Projekt wurde vollständig umgesetzt bis</w:t>
      </w:r>
    </w:p>
    <w:p w:rsidR="00770657" w:rsidRDefault="00770657" w:rsidP="00770657">
      <w:r>
        <w:t>Bitte tragen Sie hier den Zeitpunkt ein, an dem das Energieeffizienzprojekt fertig umgesetzt war. Das kann beispielsweise die Inbetriebnahme einer neuen oder optimierten Anlage sein. Bitte beachten Sie dass</w:t>
      </w:r>
      <w:r w:rsidR="006E3936">
        <w:t xml:space="preserve"> dieser Zeitpunkt nicht vor 2015</w:t>
      </w:r>
      <w:r>
        <w:t xml:space="preserve"> liegen darf, wenn Ihre Bewerbung im Wettbewerb berücksichtigt werden soll.</w:t>
      </w:r>
    </w:p>
    <w:tbl>
      <w:tblPr>
        <w:tblStyle w:val="Tabellenraster"/>
        <w:tblW w:w="0" w:type="auto"/>
        <w:tblLook w:val="04A0" w:firstRow="1" w:lastRow="0" w:firstColumn="1" w:lastColumn="0" w:noHBand="0" w:noVBand="1"/>
      </w:tblPr>
      <w:tblGrid>
        <w:gridCol w:w="9401"/>
      </w:tblGrid>
      <w:tr w:rsidR="00770657" w:rsidTr="00770657">
        <w:tc>
          <w:tcPr>
            <w:tcW w:w="9551" w:type="dxa"/>
          </w:tcPr>
          <w:p w:rsidR="00770657" w:rsidRDefault="00770657" w:rsidP="00770657">
            <w:pPr>
              <w:rPr>
                <w:b/>
              </w:rPr>
            </w:pPr>
          </w:p>
        </w:tc>
      </w:tr>
    </w:tbl>
    <w:p w:rsidR="00770657" w:rsidRDefault="00770657" w:rsidP="00770657">
      <w:pPr>
        <w:rPr>
          <w:b/>
        </w:rPr>
      </w:pPr>
    </w:p>
    <w:p w:rsidR="00770657" w:rsidRPr="00770657" w:rsidRDefault="00770657" w:rsidP="00770657">
      <w:pPr>
        <w:rPr>
          <w:b/>
          <w:sz w:val="24"/>
          <w:szCs w:val="24"/>
        </w:rPr>
      </w:pPr>
      <w:r w:rsidRPr="00770657">
        <w:rPr>
          <w:b/>
          <w:sz w:val="24"/>
          <w:szCs w:val="24"/>
        </w:rPr>
        <w:t>Welche Energieeffizienzmaßnahmen umgesetzt wurden</w:t>
      </w:r>
      <w:r w:rsidR="006E3936">
        <w:rPr>
          <w:b/>
          <w:sz w:val="24"/>
          <w:szCs w:val="24"/>
        </w:rPr>
        <w:t>,</w:t>
      </w:r>
      <w:r w:rsidRPr="00770657">
        <w:rPr>
          <w:b/>
          <w:sz w:val="24"/>
          <w:szCs w:val="24"/>
        </w:rPr>
        <w:t xml:space="preserve"> beschreiben wir wie folgt</w:t>
      </w:r>
    </w:p>
    <w:p w:rsidR="00770657" w:rsidRDefault="00770657" w:rsidP="00770657">
      <w:r>
        <w:t>Bitte beschreiben Sie Ihr Energieeffizienzprojekt so aussagekräftig wie möglich. Für eine optimale Einschätzung seitens der Jury sind insbesondere die folgenden Aspekte hilfreich: eine klare Beschreibung der umgesetzten Energieeffizienzmaßnahmen, die Beschreibung der Ausgangssituation im Unternehmen sowie die Ziele und das Vorgehen. Ergänzende Unterlagen können noch als gesonderte Datei</w:t>
      </w:r>
      <w:r w:rsidR="008E0024">
        <w:t>en</w:t>
      </w:r>
      <w:r>
        <w:t xml:space="preserve"> hochgeladen werden.</w:t>
      </w:r>
    </w:p>
    <w:tbl>
      <w:tblPr>
        <w:tblStyle w:val="Tabellenraster"/>
        <w:tblW w:w="0" w:type="auto"/>
        <w:tblLook w:val="04A0" w:firstRow="1" w:lastRow="0" w:firstColumn="1" w:lastColumn="0" w:noHBand="0" w:noVBand="1"/>
      </w:tblPr>
      <w:tblGrid>
        <w:gridCol w:w="9401"/>
      </w:tblGrid>
      <w:tr w:rsidR="00770657" w:rsidTr="00770657">
        <w:tc>
          <w:tcPr>
            <w:tcW w:w="9551" w:type="dxa"/>
          </w:tcPr>
          <w:p w:rsidR="00770657" w:rsidRDefault="00770657" w:rsidP="00770657">
            <w:pPr>
              <w:rPr>
                <w:b/>
              </w:rPr>
            </w:pPr>
          </w:p>
        </w:tc>
      </w:tr>
    </w:tbl>
    <w:p w:rsidR="00770657" w:rsidRDefault="00770657" w:rsidP="00770657">
      <w:pPr>
        <w:rPr>
          <w:b/>
        </w:rPr>
      </w:pPr>
    </w:p>
    <w:p w:rsidR="00770657" w:rsidRPr="00770657" w:rsidRDefault="00770657" w:rsidP="00770657">
      <w:pPr>
        <w:rPr>
          <w:b/>
          <w:sz w:val="24"/>
          <w:szCs w:val="24"/>
        </w:rPr>
      </w:pPr>
      <w:r w:rsidRPr="00770657">
        <w:rPr>
          <w:b/>
          <w:sz w:val="24"/>
          <w:szCs w:val="24"/>
        </w:rPr>
        <w:t>Projektbedingte Investitionen insgesamt</w:t>
      </w:r>
    </w:p>
    <w:p w:rsidR="00770657" w:rsidRDefault="00770657" w:rsidP="00770657">
      <w:r>
        <w:t>Welche finanziellen Aufwendungen waren für die Planung und Umsetzung des Projektes notwendig? Bitte berücksichtigen Sie überschlägig Personal- und Materialaufwände.</w:t>
      </w:r>
    </w:p>
    <w:tbl>
      <w:tblPr>
        <w:tblStyle w:val="Tabellenraster"/>
        <w:tblW w:w="0" w:type="auto"/>
        <w:tblLook w:val="04A0" w:firstRow="1" w:lastRow="0" w:firstColumn="1" w:lastColumn="0" w:noHBand="0" w:noVBand="1"/>
      </w:tblPr>
      <w:tblGrid>
        <w:gridCol w:w="9401"/>
      </w:tblGrid>
      <w:tr w:rsidR="00770657" w:rsidTr="00770657">
        <w:tc>
          <w:tcPr>
            <w:tcW w:w="9551" w:type="dxa"/>
          </w:tcPr>
          <w:p w:rsidR="00770657" w:rsidRDefault="00770657" w:rsidP="00770657">
            <w:pPr>
              <w:rPr>
                <w:b/>
              </w:rPr>
            </w:pPr>
          </w:p>
        </w:tc>
      </w:tr>
    </w:tbl>
    <w:p w:rsidR="00770657" w:rsidRDefault="00770657" w:rsidP="00770657">
      <w:pPr>
        <w:rPr>
          <w:b/>
        </w:rPr>
      </w:pPr>
    </w:p>
    <w:p w:rsidR="00770657" w:rsidRPr="00770657" w:rsidRDefault="00770657" w:rsidP="00770657">
      <w:pPr>
        <w:rPr>
          <w:b/>
          <w:sz w:val="24"/>
          <w:szCs w:val="24"/>
        </w:rPr>
      </w:pPr>
      <w:r w:rsidRPr="00770657">
        <w:rPr>
          <w:b/>
          <w:sz w:val="24"/>
          <w:szCs w:val="24"/>
        </w:rPr>
        <w:t>Zur Finanzierung der Energieeffizienzmaßnahmen haben wir öffentliche Fördermittel eingesetzt</w:t>
      </w:r>
    </w:p>
    <w:p w:rsidR="00770657" w:rsidRDefault="00770657" w:rsidP="00770657">
      <w:r>
        <w:t>Diese Angabe ist keine Pflichtangabe. Da Energieeffizienz oft an Investitionen gebunden ist, können Fördermittel das unternehmerische Risiko abfedern. Doch welche Fördermittel kommen dabei zum Einsatz? Und besitzt deren Höhe eine besondere Relevanz für das Projekt?</w:t>
      </w:r>
    </w:p>
    <w:p w:rsidR="00770657" w:rsidRDefault="00190943" w:rsidP="00770657">
      <w:r>
        <w:sym w:font="Wingdings" w:char="F06F"/>
      </w:r>
      <w:r w:rsidR="004714E2">
        <w:t xml:space="preserve"> </w:t>
      </w:r>
      <w:r>
        <w:t xml:space="preserve"> Ja</w:t>
      </w:r>
      <w:r w:rsidR="004714E2">
        <w:t xml:space="preserve">    </w:t>
      </w:r>
      <w:r>
        <w:sym w:font="Wingdings" w:char="F06F"/>
      </w:r>
      <w:r w:rsidR="004714E2">
        <w:t xml:space="preserve"> </w:t>
      </w:r>
      <w:r>
        <w:t xml:space="preserve"> </w:t>
      </w:r>
      <w:r w:rsidR="00770657">
        <w:t>Nein</w:t>
      </w:r>
    </w:p>
    <w:p w:rsidR="00770657" w:rsidRDefault="00770657" w:rsidP="00770657">
      <w:r>
        <w:t xml:space="preserve">Bei Ja: </w:t>
      </w:r>
    </w:p>
    <w:p w:rsidR="00770657" w:rsidRPr="00770657" w:rsidRDefault="00770657" w:rsidP="00770657">
      <w:pPr>
        <w:rPr>
          <w:b/>
          <w:sz w:val="24"/>
          <w:szCs w:val="24"/>
        </w:rPr>
      </w:pPr>
      <w:r w:rsidRPr="00770657">
        <w:rPr>
          <w:b/>
          <w:sz w:val="24"/>
          <w:szCs w:val="24"/>
        </w:rPr>
        <w:t>Name des Förderprogramms</w:t>
      </w:r>
    </w:p>
    <w:p w:rsidR="00770657" w:rsidRDefault="00770657" w:rsidP="00770657">
      <w:r>
        <w:t xml:space="preserve">In einigen Ländern unterstützen internationale, staatliche oder kommunale Institutionen finanziell die Planung und Umsetzung von Energieeffizienzmaßnahmen. Sollten Sie im Rahmen Ihres Projektes solche Hilfen in Anspruch genommen haben, nennen Sie uns bitte die betreffende Bezeichnung der Hilfe und die vergebende Institution. </w:t>
      </w:r>
    </w:p>
    <w:tbl>
      <w:tblPr>
        <w:tblStyle w:val="Tabellenraster"/>
        <w:tblW w:w="0" w:type="auto"/>
        <w:tblLook w:val="04A0" w:firstRow="1" w:lastRow="0" w:firstColumn="1" w:lastColumn="0" w:noHBand="0" w:noVBand="1"/>
      </w:tblPr>
      <w:tblGrid>
        <w:gridCol w:w="9401"/>
      </w:tblGrid>
      <w:tr w:rsidR="00770657" w:rsidTr="00770657">
        <w:tc>
          <w:tcPr>
            <w:tcW w:w="9551" w:type="dxa"/>
          </w:tcPr>
          <w:p w:rsidR="00770657" w:rsidRDefault="00770657" w:rsidP="00770657">
            <w:pPr>
              <w:rPr>
                <w:b/>
              </w:rPr>
            </w:pPr>
          </w:p>
        </w:tc>
      </w:tr>
    </w:tbl>
    <w:p w:rsidR="00770657" w:rsidRDefault="00770657" w:rsidP="00770657">
      <w:pPr>
        <w:rPr>
          <w:b/>
        </w:rPr>
      </w:pPr>
    </w:p>
    <w:p w:rsidR="00770657" w:rsidRPr="00770657" w:rsidRDefault="00770657" w:rsidP="00770657">
      <w:pPr>
        <w:rPr>
          <w:b/>
          <w:sz w:val="24"/>
          <w:szCs w:val="24"/>
        </w:rPr>
      </w:pPr>
      <w:r w:rsidRPr="00770657">
        <w:rPr>
          <w:b/>
          <w:sz w:val="24"/>
          <w:szCs w:val="24"/>
        </w:rPr>
        <w:t>Unser Energieeffizienzprojekt soll den Energy Efficiency Award erhalten, weil ...</w:t>
      </w:r>
    </w:p>
    <w:p w:rsidR="00770657" w:rsidRDefault="00770657" w:rsidP="00770657">
      <w:r>
        <w:t>Bitte gehen Sie an dieser Stelle auf Energieeinsparung und Klimaschutzwirkung sowie auf den Innovationsgrad, die Übertragbarkeit auf weitere Unternehmen und/oder die Wirtschaftlichkeit Ihrer Energieeffizienzmaßnahmen ein.</w:t>
      </w:r>
    </w:p>
    <w:tbl>
      <w:tblPr>
        <w:tblStyle w:val="Tabellenraster"/>
        <w:tblW w:w="0" w:type="auto"/>
        <w:tblLook w:val="04A0" w:firstRow="1" w:lastRow="0" w:firstColumn="1" w:lastColumn="0" w:noHBand="0" w:noVBand="1"/>
      </w:tblPr>
      <w:tblGrid>
        <w:gridCol w:w="9401"/>
      </w:tblGrid>
      <w:tr w:rsidR="00770657" w:rsidTr="00770657">
        <w:tc>
          <w:tcPr>
            <w:tcW w:w="9551" w:type="dxa"/>
          </w:tcPr>
          <w:p w:rsidR="00770657" w:rsidRDefault="00770657" w:rsidP="00770657">
            <w:pPr>
              <w:rPr>
                <w:b/>
              </w:rPr>
            </w:pPr>
          </w:p>
        </w:tc>
      </w:tr>
    </w:tbl>
    <w:p w:rsidR="00E01449" w:rsidRDefault="00E01449" w:rsidP="00E01449">
      <w:pPr>
        <w:tabs>
          <w:tab w:val="left" w:pos="1485"/>
        </w:tabs>
        <w:rPr>
          <w:rFonts w:ascii="Roboto Slab" w:hAnsi="Roboto Slab"/>
          <w:b/>
          <w:bCs/>
          <w:color w:val="0070C0"/>
          <w:kern w:val="0"/>
          <w:sz w:val="27"/>
          <w:szCs w:val="27"/>
        </w:rPr>
      </w:pPr>
    </w:p>
    <w:p w:rsidR="00770657" w:rsidRPr="00E01449" w:rsidRDefault="00770657" w:rsidP="00E01449">
      <w:pPr>
        <w:tabs>
          <w:tab w:val="left" w:pos="1485"/>
        </w:tabs>
        <w:rPr>
          <w:rFonts w:ascii="Roboto Slab" w:hAnsi="Roboto Slab"/>
          <w:b/>
          <w:bCs/>
          <w:color w:val="0070C0"/>
          <w:kern w:val="0"/>
          <w:sz w:val="27"/>
          <w:szCs w:val="27"/>
        </w:rPr>
      </w:pPr>
      <w:r w:rsidRPr="00770657">
        <w:rPr>
          <w:rFonts w:ascii="Roboto Slab" w:hAnsi="Roboto Slab"/>
          <w:b/>
          <w:bCs/>
          <w:color w:val="0070C0"/>
          <w:kern w:val="0"/>
          <w:sz w:val="27"/>
          <w:szCs w:val="27"/>
        </w:rPr>
        <w:t>Ergebnisse</w:t>
      </w:r>
    </w:p>
    <w:p w:rsidR="00770657" w:rsidRDefault="00770657" w:rsidP="00770657">
      <w:r>
        <w:t>Durch das Energieeffizienzprojekt wurde die folgende Energiemenge (kWh) eingespart:</w:t>
      </w:r>
    </w:p>
    <w:p w:rsidR="00770657" w:rsidRDefault="00770657" w:rsidP="00770657">
      <w:r>
        <w:t>Bitte geben Sie hier eine Einschätzung der durch Ihr Projekt gesparte Energie in kWh / Jahr an. Die Angaben können sich auf Strom oder Wärmeenergie beziehen oder anteilig auf beide.</w:t>
      </w:r>
    </w:p>
    <w:p w:rsidR="00770657" w:rsidRPr="00770657" w:rsidRDefault="00770657" w:rsidP="00770657">
      <w:pPr>
        <w:rPr>
          <w:b/>
        </w:rPr>
      </w:pPr>
      <w:r w:rsidRPr="00770657">
        <w:rPr>
          <w:b/>
        </w:rPr>
        <w:t>Strom</w:t>
      </w:r>
    </w:p>
    <w:tbl>
      <w:tblPr>
        <w:tblStyle w:val="Tabellenraster"/>
        <w:tblW w:w="0" w:type="auto"/>
        <w:tblLook w:val="04A0" w:firstRow="1" w:lastRow="0" w:firstColumn="1" w:lastColumn="0" w:noHBand="0" w:noVBand="1"/>
      </w:tblPr>
      <w:tblGrid>
        <w:gridCol w:w="9401"/>
      </w:tblGrid>
      <w:tr w:rsidR="00770657" w:rsidTr="00770657">
        <w:tc>
          <w:tcPr>
            <w:tcW w:w="9551" w:type="dxa"/>
          </w:tcPr>
          <w:p w:rsidR="00770657" w:rsidRDefault="00770657" w:rsidP="00770657">
            <w:pPr>
              <w:rPr>
                <w:b/>
              </w:rPr>
            </w:pPr>
            <w:r>
              <w:rPr>
                <w:rStyle w:val="input-group-addon"/>
              </w:rPr>
              <w:t>0</w:t>
            </w:r>
            <w:r w:rsidR="004714E2">
              <w:rPr>
                <w:rStyle w:val="input-group-addon"/>
              </w:rPr>
              <w:t xml:space="preserve">  </w:t>
            </w:r>
            <w:r>
              <w:rPr>
                <w:rStyle w:val="input-group-addon"/>
              </w:rPr>
              <w:t>kWh/a</w:t>
            </w:r>
          </w:p>
        </w:tc>
      </w:tr>
    </w:tbl>
    <w:p w:rsidR="00770657" w:rsidRDefault="00770657" w:rsidP="00770657"/>
    <w:p w:rsidR="00770657" w:rsidRDefault="00770657" w:rsidP="00770657">
      <w:r w:rsidRPr="00770657">
        <w:rPr>
          <w:b/>
        </w:rPr>
        <w:t xml:space="preserve">Wärme </w:t>
      </w:r>
      <w:r>
        <w:t>(Erdgas, Heizöl oder andere Energieträger)</w:t>
      </w:r>
    </w:p>
    <w:tbl>
      <w:tblPr>
        <w:tblStyle w:val="Tabellenraster"/>
        <w:tblW w:w="0" w:type="auto"/>
        <w:tblLook w:val="04A0" w:firstRow="1" w:lastRow="0" w:firstColumn="1" w:lastColumn="0" w:noHBand="0" w:noVBand="1"/>
      </w:tblPr>
      <w:tblGrid>
        <w:gridCol w:w="9401"/>
      </w:tblGrid>
      <w:tr w:rsidR="00770657" w:rsidTr="00770657">
        <w:tc>
          <w:tcPr>
            <w:tcW w:w="9551" w:type="dxa"/>
          </w:tcPr>
          <w:p w:rsidR="00770657" w:rsidRDefault="00770657" w:rsidP="00770657">
            <w:pPr>
              <w:rPr>
                <w:b/>
              </w:rPr>
            </w:pPr>
            <w:r>
              <w:rPr>
                <w:rStyle w:val="input-group-addon"/>
              </w:rPr>
              <w:t>0</w:t>
            </w:r>
            <w:r w:rsidR="004714E2">
              <w:rPr>
                <w:rStyle w:val="input-group-addon"/>
              </w:rPr>
              <w:t xml:space="preserve">  </w:t>
            </w:r>
            <w:r>
              <w:rPr>
                <w:rStyle w:val="input-group-addon"/>
              </w:rPr>
              <w:t>kWh/a</w:t>
            </w:r>
          </w:p>
        </w:tc>
      </w:tr>
    </w:tbl>
    <w:p w:rsidR="00770657" w:rsidRDefault="00770657" w:rsidP="00770657">
      <w:pPr>
        <w:rPr>
          <w:b/>
        </w:rPr>
      </w:pPr>
    </w:p>
    <w:p w:rsidR="00770657" w:rsidRDefault="00770657" w:rsidP="00770657">
      <w:pPr>
        <w:rPr>
          <w:b/>
        </w:rPr>
      </w:pPr>
      <w:r w:rsidRPr="00770657">
        <w:rPr>
          <w:b/>
        </w:rPr>
        <w:t>Insgesamt wurde eine relative Energieeinsparung erzielt von</w:t>
      </w:r>
    </w:p>
    <w:tbl>
      <w:tblPr>
        <w:tblStyle w:val="Tabellenraster"/>
        <w:tblW w:w="0" w:type="auto"/>
        <w:tblLook w:val="04A0" w:firstRow="1" w:lastRow="0" w:firstColumn="1" w:lastColumn="0" w:noHBand="0" w:noVBand="1"/>
      </w:tblPr>
      <w:tblGrid>
        <w:gridCol w:w="9401"/>
      </w:tblGrid>
      <w:tr w:rsidR="00770657" w:rsidTr="00770657">
        <w:tc>
          <w:tcPr>
            <w:tcW w:w="9551" w:type="dxa"/>
          </w:tcPr>
          <w:p w:rsidR="00770657" w:rsidRDefault="00770657" w:rsidP="00770657">
            <w:pPr>
              <w:rPr>
                <w:b/>
              </w:rPr>
            </w:pPr>
            <w:r>
              <w:rPr>
                <w:rStyle w:val="input-group-addon"/>
              </w:rPr>
              <w:t>00 %</w:t>
            </w:r>
          </w:p>
        </w:tc>
      </w:tr>
    </w:tbl>
    <w:p w:rsidR="00770657" w:rsidRDefault="00770657" w:rsidP="00770657">
      <w:pPr>
        <w:rPr>
          <w:b/>
        </w:rPr>
      </w:pPr>
    </w:p>
    <w:p w:rsidR="00770657" w:rsidRDefault="00770657" w:rsidP="00770657">
      <w:pPr>
        <w:rPr>
          <w:b/>
        </w:rPr>
      </w:pPr>
      <w:r>
        <w:rPr>
          <w:b/>
        </w:rPr>
        <w:lastRenderedPageBreak/>
        <w:t>Bitte wählen</w:t>
      </w:r>
    </w:p>
    <w:p w:rsidR="00770657" w:rsidRDefault="00770657" w:rsidP="00770657">
      <w:pPr>
        <w:rPr>
          <w:b/>
        </w:rPr>
      </w:pPr>
      <w:r>
        <w:t>Bitte beziehen Sie die Einsparung auf den gesamten Energieverbrauch (Strom und Wärme)</w:t>
      </w:r>
    </w:p>
    <w:p w:rsidR="00770657" w:rsidRPr="00770657" w:rsidRDefault="00770657" w:rsidP="00770657">
      <w:r w:rsidRPr="00770657">
        <w:t>- in Bezug auf Prozess</w:t>
      </w:r>
    </w:p>
    <w:p w:rsidR="00770657" w:rsidRPr="00770657" w:rsidRDefault="00770657" w:rsidP="00770657">
      <w:r w:rsidRPr="00770657">
        <w:t>- in Bezug auf Standort</w:t>
      </w:r>
    </w:p>
    <w:p w:rsidR="00770657" w:rsidRDefault="00770657" w:rsidP="00770657">
      <w:r w:rsidRPr="00770657">
        <w:t>- in Bezug auf Unternehmen</w:t>
      </w:r>
    </w:p>
    <w:p w:rsidR="00AF6363" w:rsidRPr="00AF6363" w:rsidRDefault="00AF6363" w:rsidP="00770657">
      <w:pPr>
        <w:rPr>
          <w:b/>
        </w:rPr>
      </w:pPr>
    </w:p>
    <w:p w:rsidR="00AF6363" w:rsidRPr="00AF6363" w:rsidRDefault="00AF6363" w:rsidP="00770657">
      <w:pPr>
        <w:rPr>
          <w:b/>
        </w:rPr>
      </w:pPr>
      <w:r w:rsidRPr="00AF6363">
        <w:rPr>
          <w:b/>
        </w:rPr>
        <w:t>Nach unseren Berechnungen wurden durch das Energieeffizienzprojekt die folgenden Emissionsmengen (Tonnen CO</w:t>
      </w:r>
      <w:r w:rsidRPr="006E3936">
        <w:rPr>
          <w:b/>
          <w:vertAlign w:val="subscript"/>
        </w:rPr>
        <w:t>2</w:t>
      </w:r>
      <w:r w:rsidRPr="00AF6363">
        <w:rPr>
          <w:b/>
        </w:rPr>
        <w:t>) eingespart</w:t>
      </w:r>
    </w:p>
    <w:p w:rsidR="00770657" w:rsidRDefault="00AF6363" w:rsidP="00770657">
      <w:r>
        <w:t>Bitte geben Sie hier eine Einschätzung ab, wie viel CO</w:t>
      </w:r>
      <w:r w:rsidRPr="006E3936">
        <w:rPr>
          <w:vertAlign w:val="subscript"/>
        </w:rPr>
        <w:t>2</w:t>
      </w:r>
      <w:r>
        <w:t xml:space="preserve"> bzw. CO</w:t>
      </w:r>
      <w:r w:rsidRPr="006E3936">
        <w:rPr>
          <w:vertAlign w:val="subscript"/>
        </w:rPr>
        <w:t>2</w:t>
      </w:r>
      <w:r>
        <w:t>-Äquivalente durch das Projekt eingespart wurde.</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770657">
            <w:pPr>
              <w:rPr>
                <w:b/>
              </w:rPr>
            </w:pPr>
            <w:r>
              <w:rPr>
                <w:rStyle w:val="input-group-addon"/>
              </w:rPr>
              <w:t>0</w:t>
            </w:r>
            <w:r w:rsidR="004714E2">
              <w:rPr>
                <w:rStyle w:val="input-group-addon"/>
              </w:rPr>
              <w:t xml:space="preserve"> </w:t>
            </w:r>
            <w:r>
              <w:rPr>
                <w:rStyle w:val="input-group-addon"/>
              </w:rPr>
              <w:t xml:space="preserve"> t CO</w:t>
            </w:r>
            <w:r>
              <w:rPr>
                <w:rStyle w:val="input-group-addon"/>
                <w:vertAlign w:val="subscript"/>
              </w:rPr>
              <w:t>2</w:t>
            </w:r>
            <w:r>
              <w:rPr>
                <w:rStyle w:val="input-group-addon"/>
              </w:rPr>
              <w:t>/a</w:t>
            </w:r>
          </w:p>
        </w:tc>
      </w:tr>
    </w:tbl>
    <w:p w:rsidR="00AF6363" w:rsidRDefault="00AF6363" w:rsidP="00770657">
      <w:pPr>
        <w:rPr>
          <w:b/>
        </w:rPr>
      </w:pPr>
    </w:p>
    <w:p w:rsidR="00AF6363" w:rsidRDefault="00AF6363" w:rsidP="00770657">
      <w:pPr>
        <w:rPr>
          <w:b/>
        </w:rPr>
      </w:pPr>
      <w:r w:rsidRPr="00AF6363">
        <w:rPr>
          <w:b/>
        </w:rPr>
        <w:t>Wir haben für das Projekt bereits die folgende Auszeichnung erhalten</w:t>
      </w:r>
    </w:p>
    <w:p w:rsidR="00AF6363" w:rsidRDefault="00AF6363" w:rsidP="00770657">
      <w:r>
        <w:t>Uns interessiert, ob nationale oder internationale Institutionen oder Organisationen Ihr Projekt honoriert haben. Die Aussage hat keine Auswirkung auf die Bewertung Ihres Projektes, hilft uns aber dabei, Ihr Projekt einzuordnen.</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770657">
            <w:pPr>
              <w:rPr>
                <w:b/>
              </w:rPr>
            </w:pPr>
          </w:p>
        </w:tc>
      </w:tr>
    </w:tbl>
    <w:p w:rsidR="00E01449" w:rsidRDefault="00E01449" w:rsidP="00AF6363">
      <w:pPr>
        <w:tabs>
          <w:tab w:val="left" w:pos="1485"/>
        </w:tabs>
        <w:rPr>
          <w:rFonts w:ascii="Roboto Slab" w:hAnsi="Roboto Slab"/>
          <w:b/>
          <w:bCs/>
          <w:color w:val="0070C0"/>
          <w:kern w:val="0"/>
          <w:sz w:val="27"/>
          <w:szCs w:val="27"/>
        </w:rPr>
      </w:pPr>
    </w:p>
    <w:p w:rsidR="00AF6363" w:rsidRDefault="00AF6363" w:rsidP="00AF6363">
      <w:pPr>
        <w:tabs>
          <w:tab w:val="left" w:pos="1485"/>
        </w:tabs>
        <w:rPr>
          <w:rFonts w:ascii="Roboto Slab" w:hAnsi="Roboto Slab"/>
          <w:b/>
          <w:bCs/>
          <w:color w:val="0070C0"/>
          <w:kern w:val="0"/>
          <w:sz w:val="27"/>
          <w:szCs w:val="27"/>
        </w:rPr>
      </w:pPr>
      <w:r w:rsidRPr="00AF6363">
        <w:rPr>
          <w:rFonts w:ascii="Roboto Slab" w:hAnsi="Roboto Slab"/>
          <w:b/>
          <w:bCs/>
          <w:color w:val="0070C0"/>
          <w:kern w:val="0"/>
          <w:sz w:val="27"/>
          <w:szCs w:val="27"/>
        </w:rPr>
        <w:t>Umsetzungsort der Energieeffizienzprojekte</w:t>
      </w:r>
    </w:p>
    <w:p w:rsidR="00AF6363" w:rsidRPr="00AF6363" w:rsidRDefault="00AF6363" w:rsidP="00AF6363">
      <w:pPr>
        <w:rPr>
          <w:b/>
        </w:rPr>
      </w:pPr>
      <w:r w:rsidRPr="00AF6363">
        <w:rPr>
          <w:b/>
        </w:rPr>
        <w:t>Das von uns eingereichte Energieeffizienzkonzept wurde umgesetzt:</w:t>
      </w:r>
    </w:p>
    <w:p w:rsidR="00AF6363" w:rsidRPr="00AF6363" w:rsidRDefault="00190943" w:rsidP="00AF6363">
      <w:r>
        <w:sym w:font="Wingdings" w:char="F06F"/>
      </w:r>
      <w:r w:rsidR="004714E2">
        <w:t xml:space="preserve">  </w:t>
      </w:r>
      <w:r w:rsidR="00AF6363" w:rsidRPr="00AF6363">
        <w:t>in unserem eigenen Unternehmen</w:t>
      </w:r>
      <w:r w:rsidR="00AF6363">
        <w:t xml:space="preserve"> (Wir möchten gern wissen, ob Sie das Energieeffizienzprojekt für ihr eigenes Umfeld entwickelt und umgesetzt haben.)</w:t>
      </w:r>
    </w:p>
    <w:p w:rsidR="00AF6363" w:rsidRDefault="00190943" w:rsidP="00AF6363">
      <w:r>
        <w:sym w:font="Wingdings" w:char="F06F"/>
      </w:r>
      <w:r w:rsidR="004714E2">
        <w:t xml:space="preserve">  </w:t>
      </w:r>
      <w:r w:rsidR="00AF6363" w:rsidRPr="00AF6363">
        <w:t>in einem anderen Unternehmen</w:t>
      </w:r>
      <w:r w:rsidR="00AF6363">
        <w:t xml:space="preserve"> (Wir möchten gern wissen, ob Sie das Energieeffizienzprojekt quasi als Produkt oder Dienstleistung für Ihre Kunden oder andere Unternehmen entwickelt und umgesetzt haben.)</w:t>
      </w:r>
    </w:p>
    <w:p w:rsidR="00AF6363" w:rsidRDefault="00AF6363" w:rsidP="00AF6363">
      <w:pPr>
        <w:rPr>
          <w:b/>
        </w:rPr>
      </w:pPr>
    </w:p>
    <w:p w:rsidR="00AF6363" w:rsidRDefault="00AF6363" w:rsidP="00AF6363">
      <w:pPr>
        <w:rPr>
          <w:b/>
        </w:rPr>
      </w:pPr>
      <w:r w:rsidRPr="00AF6363">
        <w:rPr>
          <w:b/>
        </w:rPr>
        <w:t>Unternehmensbezeichnung</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pPr>
              <w:rPr>
                <w:b/>
              </w:rPr>
            </w:pPr>
          </w:p>
        </w:tc>
      </w:tr>
    </w:tbl>
    <w:p w:rsidR="00AF6363" w:rsidRDefault="00AF6363" w:rsidP="00AF6363">
      <w:pPr>
        <w:rPr>
          <w:b/>
        </w:rPr>
      </w:pPr>
      <w:r>
        <w:rPr>
          <w:b/>
        </w:rPr>
        <w:br/>
      </w:r>
      <w:r w:rsidRPr="00AF6363">
        <w:rPr>
          <w:b/>
        </w:rPr>
        <w:t>Unternehmensbeschreibung</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pPr>
              <w:rPr>
                <w:b/>
              </w:rPr>
            </w:pPr>
          </w:p>
        </w:tc>
      </w:tr>
    </w:tbl>
    <w:p w:rsidR="006E3936" w:rsidRDefault="006E3936" w:rsidP="006E3936">
      <w:pPr>
        <w:rPr>
          <w:b/>
        </w:rPr>
      </w:pPr>
      <w:r>
        <w:rPr>
          <w:b/>
        </w:rPr>
        <w:br/>
      </w:r>
      <w:r w:rsidRPr="00AF6363">
        <w:rPr>
          <w:b/>
        </w:rPr>
        <w:t>Standort</w:t>
      </w:r>
    </w:p>
    <w:tbl>
      <w:tblPr>
        <w:tblStyle w:val="Tabellenraster"/>
        <w:tblW w:w="0" w:type="auto"/>
        <w:tblLook w:val="04A0" w:firstRow="1" w:lastRow="0" w:firstColumn="1" w:lastColumn="0" w:noHBand="0" w:noVBand="1"/>
      </w:tblPr>
      <w:tblGrid>
        <w:gridCol w:w="9401"/>
      </w:tblGrid>
      <w:tr w:rsidR="006E3936" w:rsidTr="005C7227">
        <w:tc>
          <w:tcPr>
            <w:tcW w:w="9551" w:type="dxa"/>
          </w:tcPr>
          <w:p w:rsidR="006E3936" w:rsidRDefault="006E3936" w:rsidP="005C7227">
            <w:pPr>
              <w:rPr>
                <w:b/>
              </w:rPr>
            </w:pPr>
          </w:p>
        </w:tc>
      </w:tr>
    </w:tbl>
    <w:p w:rsidR="006B1AE0" w:rsidRDefault="006E3936" w:rsidP="00AF6363">
      <w:pPr>
        <w:rPr>
          <w:b/>
        </w:rPr>
      </w:pPr>
      <w:r>
        <w:rPr>
          <w:b/>
        </w:rPr>
        <w:br/>
      </w:r>
    </w:p>
    <w:p w:rsidR="00AF6363" w:rsidRDefault="00AF6363" w:rsidP="00AF6363">
      <w:pPr>
        <w:rPr>
          <w:b/>
        </w:rPr>
      </w:pPr>
      <w:r w:rsidRPr="00AF6363">
        <w:rPr>
          <w:b/>
        </w:rPr>
        <w:lastRenderedPageBreak/>
        <w:t>Straße</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pPr>
              <w:rPr>
                <w:b/>
              </w:rPr>
            </w:pPr>
          </w:p>
        </w:tc>
      </w:tr>
    </w:tbl>
    <w:p w:rsidR="00AF6363" w:rsidRDefault="00AF6363" w:rsidP="00AF6363">
      <w:pPr>
        <w:rPr>
          <w:b/>
        </w:rPr>
      </w:pPr>
      <w:r>
        <w:rPr>
          <w:b/>
        </w:rPr>
        <w:br/>
      </w:r>
      <w:r w:rsidRPr="00AF6363">
        <w:rPr>
          <w:b/>
        </w:rPr>
        <w:t>Hausnummer</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pPr>
              <w:rPr>
                <w:b/>
              </w:rPr>
            </w:pPr>
          </w:p>
        </w:tc>
      </w:tr>
    </w:tbl>
    <w:p w:rsidR="00AF6363" w:rsidRDefault="00AF6363" w:rsidP="00AF6363">
      <w:pPr>
        <w:rPr>
          <w:b/>
        </w:rPr>
      </w:pPr>
      <w:r>
        <w:rPr>
          <w:b/>
        </w:rPr>
        <w:br/>
      </w:r>
      <w:r w:rsidRPr="00AF6363">
        <w:rPr>
          <w:b/>
        </w:rPr>
        <w:t>PLZ</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pPr>
              <w:rPr>
                <w:b/>
              </w:rPr>
            </w:pPr>
          </w:p>
        </w:tc>
      </w:tr>
    </w:tbl>
    <w:p w:rsidR="00AF6363" w:rsidRDefault="00AF6363" w:rsidP="00AF6363">
      <w:pPr>
        <w:rPr>
          <w:b/>
        </w:rPr>
      </w:pPr>
      <w:r>
        <w:rPr>
          <w:b/>
        </w:rPr>
        <w:br/>
      </w:r>
      <w:r w:rsidRPr="00AF6363">
        <w:rPr>
          <w:b/>
        </w:rPr>
        <w:t>Ort</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pPr>
              <w:rPr>
                <w:b/>
              </w:rPr>
            </w:pPr>
          </w:p>
        </w:tc>
      </w:tr>
    </w:tbl>
    <w:p w:rsidR="00AF6363" w:rsidRDefault="00AF6363" w:rsidP="00AF6363">
      <w:pPr>
        <w:rPr>
          <w:b/>
        </w:rPr>
      </w:pPr>
      <w:r>
        <w:rPr>
          <w:b/>
        </w:rPr>
        <w:br/>
      </w:r>
      <w:r w:rsidRPr="00AF6363">
        <w:rPr>
          <w:b/>
        </w:rPr>
        <w:t>Bundesland / State / District</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pPr>
              <w:rPr>
                <w:b/>
              </w:rPr>
            </w:pPr>
          </w:p>
        </w:tc>
      </w:tr>
    </w:tbl>
    <w:p w:rsidR="00AF6363" w:rsidRDefault="00AF6363" w:rsidP="00AF6363">
      <w:pPr>
        <w:rPr>
          <w:b/>
        </w:rPr>
      </w:pPr>
      <w:r>
        <w:rPr>
          <w:b/>
        </w:rPr>
        <w:br/>
      </w:r>
      <w:r w:rsidRPr="00AF6363">
        <w:rPr>
          <w:b/>
        </w:rPr>
        <w:t>Land</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pPr>
              <w:rPr>
                <w:b/>
              </w:rPr>
            </w:pPr>
          </w:p>
        </w:tc>
      </w:tr>
    </w:tbl>
    <w:p w:rsidR="00AF6363" w:rsidRDefault="00AF6363" w:rsidP="00AF6363">
      <w:pPr>
        <w:rPr>
          <w:b/>
        </w:rPr>
      </w:pPr>
      <w:r>
        <w:rPr>
          <w:b/>
        </w:rPr>
        <w:br/>
      </w:r>
      <w:r w:rsidRPr="00AF6363">
        <w:rPr>
          <w:b/>
        </w:rPr>
        <w:t>Internetadresse</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pPr>
              <w:rPr>
                <w:b/>
              </w:rPr>
            </w:pPr>
          </w:p>
        </w:tc>
      </w:tr>
    </w:tbl>
    <w:p w:rsidR="00AF6363" w:rsidRDefault="00AF6363" w:rsidP="00AF6363">
      <w:pPr>
        <w:rPr>
          <w:b/>
        </w:rPr>
      </w:pPr>
      <w:r>
        <w:rPr>
          <w:b/>
        </w:rPr>
        <w:br/>
      </w:r>
      <w:r w:rsidRPr="00AF6363">
        <w:rPr>
          <w:b/>
        </w:rPr>
        <w:t>Branche</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pPr>
              <w:rPr>
                <w:b/>
              </w:rPr>
            </w:pPr>
          </w:p>
        </w:tc>
      </w:tr>
    </w:tbl>
    <w:p w:rsidR="00AF6363" w:rsidRPr="00AF6363" w:rsidRDefault="00AF6363" w:rsidP="00AF6363">
      <w:pPr>
        <w:rPr>
          <w:b/>
        </w:rPr>
      </w:pPr>
    </w:p>
    <w:p w:rsidR="00AF6363" w:rsidRPr="00AF6363" w:rsidRDefault="00AF6363" w:rsidP="00AF6363">
      <w:pPr>
        <w:rPr>
          <w:b/>
        </w:rPr>
      </w:pPr>
      <w:r w:rsidRPr="00AF6363">
        <w:rPr>
          <w:b/>
        </w:rPr>
        <w:t>Anzahl der Mitarbeiter</w:t>
      </w:r>
    </w:p>
    <w:p w:rsidR="00AF6363" w:rsidRDefault="00AF6363" w:rsidP="00AF6363">
      <w:r>
        <w:t>- bis 49 Beschäftigte</w:t>
      </w:r>
    </w:p>
    <w:p w:rsidR="00AF6363" w:rsidRDefault="00AF6363" w:rsidP="00AF6363">
      <w:r>
        <w:t>- 50 bis 149 Beschäftigte</w:t>
      </w:r>
    </w:p>
    <w:p w:rsidR="00AF6363" w:rsidRDefault="00AF6363" w:rsidP="00AF6363">
      <w:r>
        <w:t>- ab 250 Beschäftigte</w:t>
      </w:r>
    </w:p>
    <w:p w:rsidR="00AF6363" w:rsidRDefault="00AF6363" w:rsidP="00AF6363"/>
    <w:p w:rsidR="00E01449" w:rsidRDefault="00E01449" w:rsidP="00AF6363">
      <w:pPr>
        <w:tabs>
          <w:tab w:val="left" w:pos="1485"/>
        </w:tabs>
        <w:rPr>
          <w:rFonts w:ascii="Roboto Slab" w:hAnsi="Roboto Slab"/>
          <w:b/>
          <w:bCs/>
          <w:color w:val="0070C0"/>
          <w:kern w:val="0"/>
          <w:sz w:val="27"/>
          <w:szCs w:val="27"/>
        </w:rPr>
      </w:pPr>
    </w:p>
    <w:p w:rsidR="006B1AE0" w:rsidRDefault="006B1AE0" w:rsidP="00AF6363">
      <w:pPr>
        <w:tabs>
          <w:tab w:val="left" w:pos="1485"/>
        </w:tabs>
        <w:rPr>
          <w:rFonts w:ascii="Roboto Slab" w:hAnsi="Roboto Slab"/>
          <w:b/>
          <w:bCs/>
          <w:color w:val="0070C0"/>
          <w:kern w:val="0"/>
          <w:sz w:val="27"/>
          <w:szCs w:val="27"/>
        </w:rPr>
      </w:pPr>
    </w:p>
    <w:p w:rsidR="006B1AE0" w:rsidRDefault="006B1AE0" w:rsidP="00AF6363">
      <w:pPr>
        <w:tabs>
          <w:tab w:val="left" w:pos="1485"/>
        </w:tabs>
        <w:rPr>
          <w:rFonts w:ascii="Roboto Slab" w:hAnsi="Roboto Slab"/>
          <w:b/>
          <w:bCs/>
          <w:color w:val="0070C0"/>
          <w:kern w:val="0"/>
          <w:sz w:val="27"/>
          <w:szCs w:val="27"/>
        </w:rPr>
      </w:pPr>
    </w:p>
    <w:p w:rsidR="006B1AE0" w:rsidRDefault="006B1AE0" w:rsidP="00AF6363">
      <w:pPr>
        <w:tabs>
          <w:tab w:val="left" w:pos="1485"/>
        </w:tabs>
        <w:rPr>
          <w:rFonts w:ascii="Roboto Slab" w:hAnsi="Roboto Slab"/>
          <w:b/>
          <w:bCs/>
          <w:color w:val="0070C0"/>
          <w:kern w:val="0"/>
          <w:sz w:val="27"/>
          <w:szCs w:val="27"/>
        </w:rPr>
      </w:pPr>
    </w:p>
    <w:p w:rsidR="006B1AE0" w:rsidRDefault="006B1AE0" w:rsidP="00AF6363">
      <w:pPr>
        <w:tabs>
          <w:tab w:val="left" w:pos="1485"/>
        </w:tabs>
        <w:rPr>
          <w:rFonts w:ascii="Roboto Slab" w:hAnsi="Roboto Slab"/>
          <w:b/>
          <w:bCs/>
          <w:color w:val="0070C0"/>
          <w:kern w:val="0"/>
          <w:sz w:val="27"/>
          <w:szCs w:val="27"/>
        </w:rPr>
      </w:pPr>
      <w:bookmarkStart w:id="0" w:name="_GoBack"/>
      <w:bookmarkEnd w:id="0"/>
    </w:p>
    <w:p w:rsidR="00AF6363" w:rsidRDefault="00AF6363" w:rsidP="00AF6363">
      <w:pPr>
        <w:tabs>
          <w:tab w:val="left" w:pos="1485"/>
        </w:tabs>
        <w:rPr>
          <w:rFonts w:ascii="Roboto Slab" w:hAnsi="Roboto Slab"/>
          <w:b/>
          <w:bCs/>
          <w:color w:val="0070C0"/>
          <w:kern w:val="0"/>
          <w:sz w:val="27"/>
          <w:szCs w:val="27"/>
        </w:rPr>
      </w:pPr>
      <w:r w:rsidRPr="00AF6363">
        <w:rPr>
          <w:rFonts w:ascii="Roboto Slab" w:hAnsi="Roboto Slab"/>
          <w:b/>
          <w:bCs/>
          <w:color w:val="0070C0"/>
          <w:kern w:val="0"/>
          <w:sz w:val="27"/>
          <w:szCs w:val="27"/>
        </w:rPr>
        <w:lastRenderedPageBreak/>
        <w:t>Zusatzinformationen</w:t>
      </w:r>
    </w:p>
    <w:p w:rsidR="00AF6363" w:rsidRDefault="00AF6363" w:rsidP="00AF6363">
      <w:pPr>
        <w:rPr>
          <w:b/>
        </w:rPr>
      </w:pPr>
    </w:p>
    <w:p w:rsidR="00AF6363" w:rsidRPr="00AF6363" w:rsidRDefault="00AF6363" w:rsidP="00AF6363">
      <w:pPr>
        <w:rPr>
          <w:b/>
        </w:rPr>
      </w:pPr>
      <w:r w:rsidRPr="00AF6363">
        <w:rPr>
          <w:b/>
        </w:rPr>
        <w:t>Dokumente</w:t>
      </w:r>
    </w:p>
    <w:p w:rsidR="00AF6363" w:rsidRDefault="00AF6363" w:rsidP="00AF6363">
      <w:r w:rsidRPr="00AF6363">
        <w:t>Zusätzlich zu den bereits erfassten Angaben im Formular möchten wir Ihnen weitere aussagekräftige Materialien im Zuge unserer Bewerbung zur Verfügung stellen.</w:t>
      </w:r>
    </w:p>
    <w:p w:rsidR="00AF6363" w:rsidRDefault="00AF6363" w:rsidP="00AF6363">
      <w:pPr>
        <w:rPr>
          <w:rStyle w:val="infobesidebutton"/>
        </w:rPr>
      </w:pPr>
      <w:r>
        <w:rPr>
          <w:rStyle w:val="infobesidebutton"/>
        </w:rPr>
        <w:t>Zum besseren Verständnis Ihres Projektes kann es hilfreich sein, Ihrer Bewerbung bereits vorhandene Präsentationen, Konzepte oder Dokumente beizufügen. Diese können Sie hier unkompliziert hochladen und sicher übertragen. Zugelassen sind die Dateiformale .doc, .docx, .pdf, .ppt, .pptx.</w:t>
      </w:r>
    </w:p>
    <w:p w:rsidR="00AF6363" w:rsidRDefault="00AF6363" w:rsidP="00AF6363">
      <w:pPr>
        <w:rPr>
          <w:b/>
        </w:rPr>
      </w:pPr>
    </w:p>
    <w:p w:rsidR="00AF6363" w:rsidRPr="00AF6363" w:rsidRDefault="00AF6363" w:rsidP="00AF6363">
      <w:pPr>
        <w:rPr>
          <w:b/>
        </w:rPr>
      </w:pPr>
      <w:r w:rsidRPr="00AF6363">
        <w:rPr>
          <w:b/>
        </w:rPr>
        <w:t>Bilder</w:t>
      </w:r>
    </w:p>
    <w:p w:rsidR="00AF6363" w:rsidRDefault="00AF6363" w:rsidP="00AF6363">
      <w:r>
        <w:t>Die folgenden Bilder zeigen Personen und Technologien die wir in unserer Bewerbung beschrieben haben. Sie sind zur Illustration unserer Bewerbung gedacht. Sofern sie diese in der Wettbewerbskommunikation nutzen möchten, räumen wir Ihnen gern die einfachen Nutzungsrechte in einer schriftlichen Erklärung ein.</w:t>
      </w:r>
    </w:p>
    <w:p w:rsidR="00AF6363" w:rsidRDefault="00AF6363" w:rsidP="00AF6363">
      <w:pPr>
        <w:rPr>
          <w:rStyle w:val="infobesidebutton"/>
        </w:rPr>
      </w:pPr>
      <w:r>
        <w:rPr>
          <w:rStyle w:val="infobesidebutton"/>
        </w:rPr>
        <w:t>Manchmal sagt ein Bild mehr als lange Texte. Bilder und Grafiken die Ihr Projekt illustrieren oder dokumentieren können Sie hier hochladen. Zulässig sind die Dateiformate .jpeg, .jpg, .png, .eps.</w:t>
      </w:r>
    </w:p>
    <w:p w:rsidR="00E01449" w:rsidRDefault="00E01449" w:rsidP="00AF6363">
      <w:pPr>
        <w:tabs>
          <w:tab w:val="left" w:pos="1485"/>
        </w:tabs>
        <w:rPr>
          <w:rFonts w:ascii="Roboto Slab" w:hAnsi="Roboto Slab"/>
          <w:b/>
          <w:bCs/>
          <w:color w:val="0070C0"/>
          <w:kern w:val="0"/>
          <w:sz w:val="27"/>
          <w:szCs w:val="27"/>
        </w:rPr>
      </w:pPr>
    </w:p>
    <w:p w:rsidR="00AF6363" w:rsidRPr="00AF6363" w:rsidRDefault="00AF6363" w:rsidP="00AF6363">
      <w:pPr>
        <w:tabs>
          <w:tab w:val="left" w:pos="1485"/>
        </w:tabs>
        <w:rPr>
          <w:rFonts w:ascii="Roboto Slab" w:hAnsi="Roboto Slab"/>
          <w:b/>
          <w:bCs/>
          <w:color w:val="0070C0"/>
          <w:kern w:val="0"/>
          <w:sz w:val="27"/>
          <w:szCs w:val="27"/>
        </w:rPr>
      </w:pPr>
      <w:r w:rsidRPr="00AF6363">
        <w:rPr>
          <w:rFonts w:ascii="Roboto Slab" w:hAnsi="Roboto Slab"/>
          <w:b/>
          <w:bCs/>
          <w:color w:val="0070C0"/>
          <w:kern w:val="0"/>
          <w:sz w:val="27"/>
          <w:szCs w:val="27"/>
        </w:rPr>
        <w:t>Ansprechpartner für Rückfragen zur Bewerbung</w:t>
      </w:r>
    </w:p>
    <w:p w:rsidR="00AF6363" w:rsidRDefault="00AF6363" w:rsidP="00AF6363">
      <w:pPr>
        <w:rPr>
          <w:rStyle w:val="infobesidebutton"/>
        </w:rPr>
      </w:pPr>
    </w:p>
    <w:p w:rsidR="00AF6363" w:rsidRPr="00AF6363" w:rsidRDefault="00AF6363" w:rsidP="00AF6363">
      <w:pPr>
        <w:rPr>
          <w:b/>
        </w:rPr>
      </w:pPr>
      <w:r w:rsidRPr="00AF6363">
        <w:rPr>
          <w:b/>
        </w:rPr>
        <w:t>Anrede</w:t>
      </w:r>
    </w:p>
    <w:p w:rsidR="00AF6363" w:rsidRDefault="00AF6363" w:rsidP="00AF6363">
      <w:r>
        <w:t>- Herr</w:t>
      </w:r>
    </w:p>
    <w:p w:rsidR="00AF6363" w:rsidRDefault="00AF6363" w:rsidP="00AF6363">
      <w:r>
        <w:t>- Frau</w:t>
      </w:r>
    </w:p>
    <w:p w:rsidR="00AF6363" w:rsidRDefault="00AF6363" w:rsidP="00AF6363"/>
    <w:p w:rsidR="00AF6363" w:rsidRPr="00AF6363" w:rsidRDefault="00AF6363" w:rsidP="00AF6363">
      <w:pPr>
        <w:rPr>
          <w:b/>
        </w:rPr>
      </w:pPr>
      <w:r w:rsidRPr="00AF6363">
        <w:rPr>
          <w:b/>
        </w:rPr>
        <w:t>Vorname</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tc>
      </w:tr>
    </w:tbl>
    <w:p w:rsidR="00AF6363" w:rsidRDefault="00AF6363" w:rsidP="00AF6363"/>
    <w:p w:rsidR="00AF6363" w:rsidRPr="00AF6363" w:rsidRDefault="00AF6363" w:rsidP="00AF6363">
      <w:pPr>
        <w:rPr>
          <w:b/>
        </w:rPr>
      </w:pPr>
      <w:r w:rsidRPr="00AF6363">
        <w:rPr>
          <w:b/>
        </w:rPr>
        <w:t>Name</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tc>
      </w:tr>
    </w:tbl>
    <w:p w:rsidR="00AF6363" w:rsidRPr="00AF6363" w:rsidRDefault="00AF6363" w:rsidP="00AF6363"/>
    <w:p w:rsidR="00AF6363" w:rsidRPr="00AF6363" w:rsidRDefault="00AF6363" w:rsidP="00AF6363">
      <w:pPr>
        <w:rPr>
          <w:b/>
        </w:rPr>
      </w:pPr>
      <w:r w:rsidRPr="00AF6363">
        <w:rPr>
          <w:b/>
        </w:rPr>
        <w:t>Unternehmensbezeichnung</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pPr>
              <w:rPr>
                <w:b/>
              </w:rPr>
            </w:pPr>
          </w:p>
        </w:tc>
      </w:tr>
    </w:tbl>
    <w:p w:rsidR="00AF6363" w:rsidRPr="00AF6363" w:rsidRDefault="00AF6363" w:rsidP="00AF6363">
      <w:pPr>
        <w:rPr>
          <w:b/>
        </w:rPr>
      </w:pPr>
    </w:p>
    <w:p w:rsidR="00AF6363" w:rsidRPr="00AF6363" w:rsidRDefault="00AF6363" w:rsidP="00AF6363">
      <w:pPr>
        <w:rPr>
          <w:b/>
        </w:rPr>
      </w:pPr>
      <w:r w:rsidRPr="00AF6363">
        <w:rPr>
          <w:b/>
        </w:rPr>
        <w:t>Funktion</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AF6363"/>
        </w:tc>
      </w:tr>
    </w:tbl>
    <w:p w:rsidR="00AF6363" w:rsidRPr="00AF6363" w:rsidRDefault="00AF6363" w:rsidP="00AF6363"/>
    <w:p w:rsidR="00AF6363" w:rsidRPr="00AF6363" w:rsidRDefault="00AF6363" w:rsidP="00770657">
      <w:pPr>
        <w:rPr>
          <w:b/>
        </w:rPr>
      </w:pPr>
      <w:r w:rsidRPr="00AF6363">
        <w:rPr>
          <w:b/>
        </w:rPr>
        <w:lastRenderedPageBreak/>
        <w:t>Telefon</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770657">
            <w:pPr>
              <w:rPr>
                <w:b/>
              </w:rPr>
            </w:pPr>
          </w:p>
        </w:tc>
      </w:tr>
    </w:tbl>
    <w:p w:rsidR="00AF6363" w:rsidRDefault="00AF6363" w:rsidP="00770657">
      <w:pPr>
        <w:rPr>
          <w:b/>
        </w:rPr>
      </w:pPr>
    </w:p>
    <w:p w:rsidR="00AF6363" w:rsidRPr="00AF6363" w:rsidRDefault="00AF6363" w:rsidP="00770657">
      <w:pPr>
        <w:rPr>
          <w:b/>
        </w:rPr>
      </w:pPr>
      <w:r w:rsidRPr="00AF6363">
        <w:rPr>
          <w:b/>
        </w:rPr>
        <w:t>Handy (optional)</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770657">
            <w:pPr>
              <w:rPr>
                <w:b/>
              </w:rPr>
            </w:pPr>
          </w:p>
        </w:tc>
      </w:tr>
    </w:tbl>
    <w:p w:rsidR="00AF6363" w:rsidRDefault="00AF6363" w:rsidP="00770657">
      <w:pPr>
        <w:rPr>
          <w:b/>
        </w:rPr>
      </w:pPr>
    </w:p>
    <w:p w:rsidR="00AF6363" w:rsidRPr="00AF6363" w:rsidRDefault="00AF6363" w:rsidP="00770657">
      <w:pPr>
        <w:rPr>
          <w:b/>
        </w:rPr>
      </w:pPr>
      <w:r w:rsidRPr="00AF6363">
        <w:rPr>
          <w:b/>
        </w:rPr>
        <w:t>E-Mail</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770657"/>
        </w:tc>
      </w:tr>
    </w:tbl>
    <w:p w:rsidR="00AF6363" w:rsidRDefault="00AF6363" w:rsidP="00770657"/>
    <w:p w:rsidR="00AF6363" w:rsidRDefault="00AF6363" w:rsidP="00770657">
      <w:pPr>
        <w:rPr>
          <w:b/>
        </w:rPr>
      </w:pPr>
      <w:r w:rsidRPr="00AF6363">
        <w:rPr>
          <w:b/>
        </w:rPr>
        <w:t>Sonstige Anmerkungen (optional)</w:t>
      </w:r>
    </w:p>
    <w:tbl>
      <w:tblPr>
        <w:tblStyle w:val="Tabellenraster"/>
        <w:tblW w:w="0" w:type="auto"/>
        <w:tblLook w:val="04A0" w:firstRow="1" w:lastRow="0" w:firstColumn="1" w:lastColumn="0" w:noHBand="0" w:noVBand="1"/>
      </w:tblPr>
      <w:tblGrid>
        <w:gridCol w:w="9401"/>
      </w:tblGrid>
      <w:tr w:rsidR="00AF6363" w:rsidTr="00AF6363">
        <w:tc>
          <w:tcPr>
            <w:tcW w:w="9551" w:type="dxa"/>
          </w:tcPr>
          <w:p w:rsidR="00AF6363" w:rsidRDefault="00AF6363" w:rsidP="00770657">
            <w:pPr>
              <w:rPr>
                <w:b/>
              </w:rPr>
            </w:pPr>
          </w:p>
        </w:tc>
      </w:tr>
    </w:tbl>
    <w:p w:rsidR="00AF6363" w:rsidRDefault="00AF6363" w:rsidP="00770657">
      <w:pPr>
        <w:rPr>
          <w:b/>
        </w:rPr>
      </w:pPr>
    </w:p>
    <w:p w:rsidR="00AF6363" w:rsidRDefault="00AF6363" w:rsidP="00AF6363">
      <w:pPr>
        <w:tabs>
          <w:tab w:val="left" w:pos="1485"/>
        </w:tabs>
        <w:rPr>
          <w:rFonts w:ascii="Roboto Slab" w:hAnsi="Roboto Slab"/>
          <w:b/>
          <w:bCs/>
          <w:color w:val="0070C0"/>
          <w:kern w:val="0"/>
          <w:sz w:val="27"/>
          <w:szCs w:val="27"/>
        </w:rPr>
      </w:pPr>
      <w:r w:rsidRPr="00AF6363">
        <w:rPr>
          <w:rFonts w:ascii="Roboto Slab" w:hAnsi="Roboto Slab"/>
          <w:b/>
          <w:bCs/>
          <w:color w:val="0070C0"/>
          <w:kern w:val="0"/>
          <w:sz w:val="27"/>
          <w:szCs w:val="27"/>
        </w:rPr>
        <w:t>Für eine formell gültige Bewerbung sind eine Reihe von Zustimmungen erforderlich, die ich wie folgt erteile:</w:t>
      </w:r>
    </w:p>
    <w:p w:rsidR="00190943" w:rsidRDefault="00190943" w:rsidP="00AF6363">
      <w:pPr>
        <w:tabs>
          <w:tab w:val="left" w:pos="1485"/>
        </w:tabs>
      </w:pPr>
      <w:r>
        <w:sym w:font="Wingdings" w:char="F06F"/>
      </w:r>
      <w:r w:rsidR="004714E2">
        <w:t xml:space="preserve"> </w:t>
      </w:r>
      <w:r>
        <w:t xml:space="preserve"> Ich erkläre, dass alle Angaben im Online-Formular richtig sind und dass ich befugt bin, die Bewerbung für die genannten Unternehmen einzureichen.</w:t>
      </w:r>
    </w:p>
    <w:p w:rsidR="00190943" w:rsidRDefault="00190943" w:rsidP="00AF6363">
      <w:pPr>
        <w:tabs>
          <w:tab w:val="left" w:pos="1485"/>
        </w:tabs>
      </w:pPr>
      <w:r>
        <w:sym w:font="Wingdings" w:char="F06F"/>
      </w:r>
      <w:r w:rsidR="004714E2">
        <w:t xml:space="preserve"> </w:t>
      </w:r>
      <w:r>
        <w:t xml:space="preserve"> Ich habe die Teilnahmebedingungen des Energy Efficiency Award </w:t>
      </w:r>
      <w:r w:rsidR="00A10773">
        <w:t>2019</w:t>
      </w:r>
      <w:r>
        <w:t xml:space="preserve"> gelesen und stimme ihnen zu.</w:t>
      </w:r>
    </w:p>
    <w:p w:rsidR="00190943" w:rsidRDefault="00190943" w:rsidP="00AF6363">
      <w:pPr>
        <w:tabs>
          <w:tab w:val="left" w:pos="1485"/>
        </w:tabs>
      </w:pPr>
      <w:r>
        <w:sym w:font="Wingdings" w:char="F06F"/>
      </w:r>
      <w:r w:rsidR="004714E2">
        <w:t xml:space="preserve"> </w:t>
      </w:r>
      <w:r>
        <w:t xml:space="preserve"> Ich stimme der Speicherung und Verarbeitung der von mir übermittelten personen- und unternehmensbezogenen Daten zur Abwicklung meiner Bewerbung für den Energy Efficiency Award zu.</w:t>
      </w:r>
    </w:p>
    <w:p w:rsidR="00AF6363" w:rsidRDefault="00AF6363" w:rsidP="00770657">
      <w:pPr>
        <w:rPr>
          <w:b/>
        </w:rPr>
      </w:pPr>
    </w:p>
    <w:p w:rsidR="00AF6363" w:rsidRPr="006B1AE0" w:rsidRDefault="00AF6363" w:rsidP="00770657">
      <w:pPr>
        <w:rPr>
          <w:b/>
          <w:color w:val="0070C0"/>
        </w:rPr>
      </w:pPr>
      <w:r>
        <w:rPr>
          <w:b/>
        </w:rPr>
        <w:t>Bewerbung absenden</w:t>
      </w:r>
      <w:r w:rsidR="006B1AE0">
        <w:rPr>
          <w:b/>
        </w:rPr>
        <w:t xml:space="preserve">  </w:t>
      </w:r>
      <w:r w:rsidR="006B1AE0">
        <w:rPr>
          <w:b/>
        </w:rPr>
        <w:br/>
      </w:r>
      <w:r w:rsidR="006B1AE0">
        <w:rPr>
          <w:b/>
        </w:rPr>
        <w:br/>
      </w:r>
      <w:r w:rsidR="006B1AE0" w:rsidRPr="006B1AE0">
        <w:t>Bitte beachten Sie:</w:t>
      </w:r>
      <w:r w:rsidR="006B1AE0">
        <w:rPr>
          <w:b/>
        </w:rPr>
        <w:t xml:space="preserve"> </w:t>
      </w:r>
      <w:r w:rsidR="006B1AE0">
        <w:rPr>
          <w:b/>
          <w:color w:val="0070C0"/>
        </w:rPr>
        <w:t>Bewerbungsschluss ist der</w:t>
      </w:r>
      <w:r w:rsidR="006B1AE0" w:rsidRPr="000F6FFC">
        <w:rPr>
          <w:b/>
          <w:color w:val="0070C0"/>
        </w:rPr>
        <w:t xml:space="preserve"> 30. Juni 2019</w:t>
      </w:r>
      <w:r w:rsidR="006B1AE0">
        <w:rPr>
          <w:b/>
          <w:color w:val="0070C0"/>
        </w:rPr>
        <w:t xml:space="preserve">. </w:t>
      </w:r>
      <w:r w:rsidR="006B1AE0">
        <w:t>Der Rechtsweg ist ausgeschlossen.</w:t>
      </w:r>
    </w:p>
    <w:p w:rsidR="00190943" w:rsidRDefault="00190943" w:rsidP="00770657">
      <w:pPr>
        <w:pBdr>
          <w:bottom w:val="single" w:sz="6" w:space="1" w:color="auto"/>
        </w:pBdr>
        <w:rPr>
          <w:b/>
        </w:rPr>
      </w:pPr>
    </w:p>
    <w:p w:rsidR="00190943" w:rsidRDefault="00190943" w:rsidP="00770657">
      <w:pPr>
        <w:rPr>
          <w:b/>
        </w:rPr>
      </w:pPr>
    </w:p>
    <w:p w:rsidR="00190943" w:rsidRDefault="00190943" w:rsidP="00190943">
      <w:r w:rsidRPr="00F473FC">
        <w:t>Für Rückf</w:t>
      </w:r>
      <w:r>
        <w:t>ragen zur Ihrer Bewerbung wenden Sie sich bitte an:</w:t>
      </w:r>
    </w:p>
    <w:p w:rsidR="00190943" w:rsidRDefault="00190943" w:rsidP="00190943">
      <w:r>
        <w:br/>
        <w:t>Deutsche Energie-Agentur GmbH (dena)</w:t>
      </w:r>
      <w:r>
        <w:br/>
        <w:t xml:space="preserve">Energy Efficiency Award </w:t>
      </w:r>
      <w:r>
        <w:br/>
        <w:t>Frau Andrea Grahl oder Herr Jens Jäger</w:t>
      </w:r>
      <w:r>
        <w:br/>
        <w:t>Chausseestraße 128 a</w:t>
      </w:r>
      <w:r>
        <w:br/>
        <w:t>10115 Berlin</w:t>
      </w:r>
    </w:p>
    <w:p w:rsidR="00190943" w:rsidRDefault="00190943" w:rsidP="00190943">
      <w:pPr>
        <w:rPr>
          <w:rFonts w:ascii="Calibri" w:eastAsiaTheme="minorEastAsia" w:hAnsi="Calibri"/>
          <w:noProof/>
        </w:rPr>
      </w:pPr>
      <w:r w:rsidRPr="00F473FC">
        <w:t>Tel:</w:t>
      </w:r>
      <w:r w:rsidRPr="00F473FC">
        <w:tab/>
        <w:t xml:space="preserve">+49 (0)30 </w:t>
      </w:r>
      <w:r w:rsidRPr="00F473FC">
        <w:rPr>
          <w:rFonts w:ascii="Calibri" w:eastAsiaTheme="minorEastAsia" w:hAnsi="Calibri"/>
          <w:noProof/>
        </w:rPr>
        <w:t xml:space="preserve">66 777 </w:t>
      </w:r>
      <w:r>
        <w:rPr>
          <w:rFonts w:ascii="Calibri" w:eastAsiaTheme="minorEastAsia" w:hAnsi="Calibri"/>
          <w:noProof/>
        </w:rPr>
        <w:t>–</w:t>
      </w:r>
      <w:r w:rsidRPr="00F473FC">
        <w:rPr>
          <w:rFonts w:ascii="Calibri" w:eastAsiaTheme="minorEastAsia" w:hAnsi="Calibri"/>
          <w:noProof/>
        </w:rPr>
        <w:t xml:space="preserve"> </w:t>
      </w:r>
      <w:r>
        <w:rPr>
          <w:rFonts w:ascii="Calibri" w:eastAsiaTheme="minorEastAsia" w:hAnsi="Calibri"/>
          <w:noProof/>
        </w:rPr>
        <w:t>830</w:t>
      </w:r>
    </w:p>
    <w:p w:rsidR="00190943" w:rsidRDefault="00190943" w:rsidP="00190943">
      <w:r w:rsidRPr="00F473FC">
        <w:t>E-Mail:</w:t>
      </w:r>
      <w:r w:rsidRPr="00F473FC">
        <w:tab/>
      </w:r>
      <w:r>
        <w:t>info@EnergyEfficiencyAward.de</w:t>
      </w:r>
    </w:p>
    <w:p w:rsidR="006B1AE0" w:rsidRPr="006B1AE0" w:rsidRDefault="00190943" w:rsidP="00770657">
      <w:r w:rsidRPr="00F473FC">
        <w:t>www.EnergyEfficiencyAward.de</w:t>
      </w:r>
    </w:p>
    <w:sectPr w:rsidR="006B1AE0" w:rsidRPr="006B1AE0" w:rsidSect="006E105C">
      <w:pgSz w:w="11906" w:h="16838"/>
      <w:pgMar w:top="1418" w:right="1361" w:bottom="16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E6" w:rsidRDefault="008770E6" w:rsidP="00770657">
      <w:pPr>
        <w:spacing w:after="0" w:line="240" w:lineRule="auto"/>
      </w:pPr>
      <w:r>
        <w:separator/>
      </w:r>
    </w:p>
  </w:endnote>
  <w:endnote w:type="continuationSeparator" w:id="0">
    <w:p w:rsidR="008770E6" w:rsidRDefault="008770E6" w:rsidP="0077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E6" w:rsidRDefault="008770E6" w:rsidP="00770657">
      <w:pPr>
        <w:spacing w:after="0" w:line="240" w:lineRule="auto"/>
      </w:pPr>
      <w:r>
        <w:separator/>
      </w:r>
    </w:p>
  </w:footnote>
  <w:footnote w:type="continuationSeparator" w:id="0">
    <w:p w:rsidR="008770E6" w:rsidRDefault="008770E6" w:rsidP="0077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3C3"/>
    <w:multiLevelType w:val="hybridMultilevel"/>
    <w:tmpl w:val="C65A1A74"/>
    <w:lvl w:ilvl="0" w:tplc="52FE680A">
      <w:start w:val="1"/>
      <w:numFmt w:val="bullet"/>
      <w:pStyle w:val="Bullet1Ordnung"/>
      <w:lvlText w:val=""/>
      <w:lvlJc w:val="left"/>
      <w:pPr>
        <w:ind w:left="170" w:hanging="170"/>
      </w:pPr>
      <w:rPr>
        <w:rFonts w:ascii="Wingdings" w:hAnsi="Wingdings" w:hint="default"/>
        <w:color w:val="auto"/>
        <w:position w:val="-1"/>
        <w:sz w:val="1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44253"/>
    <w:multiLevelType w:val="hybridMultilevel"/>
    <w:tmpl w:val="466AAD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A2249ED"/>
    <w:multiLevelType w:val="hybridMultilevel"/>
    <w:tmpl w:val="A9386E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57"/>
    <w:rsid w:val="001500CD"/>
    <w:rsid w:val="00190943"/>
    <w:rsid w:val="004714E2"/>
    <w:rsid w:val="004D0698"/>
    <w:rsid w:val="005706E6"/>
    <w:rsid w:val="0069232D"/>
    <w:rsid w:val="006B1AE0"/>
    <w:rsid w:val="006E105C"/>
    <w:rsid w:val="006E3936"/>
    <w:rsid w:val="00770657"/>
    <w:rsid w:val="00827D79"/>
    <w:rsid w:val="008770E6"/>
    <w:rsid w:val="008E0024"/>
    <w:rsid w:val="008E680D"/>
    <w:rsid w:val="00A10773"/>
    <w:rsid w:val="00A932D9"/>
    <w:rsid w:val="00AB7CA1"/>
    <w:rsid w:val="00AF6363"/>
    <w:rsid w:val="00AF6856"/>
    <w:rsid w:val="00B4014A"/>
    <w:rsid w:val="00E01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29903"/>
  <w15:docId w15:val="{61534A46-8B99-4AD6-A402-8006846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CA1"/>
    <w:pPr>
      <w:spacing w:after="120" w:line="300" w:lineRule="atLeast"/>
    </w:pPr>
    <w:rPr>
      <w:rFonts w:ascii="Source Sans Pro" w:hAnsi="Source Sans Pro"/>
      <w:kern w:val="16"/>
    </w:rPr>
  </w:style>
  <w:style w:type="paragraph" w:styleId="berschrift1">
    <w:name w:val="heading 1"/>
    <w:basedOn w:val="Standard"/>
    <w:next w:val="Standard"/>
    <w:qFormat/>
    <w:rsid w:val="00AB7CA1"/>
    <w:pPr>
      <w:keepNext/>
      <w:keepLines/>
      <w:spacing w:before="240"/>
      <w:outlineLvl w:val="0"/>
    </w:pPr>
    <w:rPr>
      <w:rFonts w:ascii="Roboto Slab" w:hAnsi="Roboto Slab" w:cs="Arial"/>
      <w:b/>
      <w:bCs/>
      <w:kern w:val="12"/>
      <w:sz w:val="24"/>
      <w:szCs w:val="24"/>
    </w:rPr>
  </w:style>
  <w:style w:type="paragraph" w:styleId="berschrift2">
    <w:name w:val="heading 2"/>
    <w:basedOn w:val="Standard"/>
    <w:next w:val="Standard"/>
    <w:qFormat/>
    <w:rsid w:val="00AB7CA1"/>
    <w:pPr>
      <w:keepNext/>
      <w:spacing w:before="240" w:after="60"/>
      <w:outlineLvl w:val="1"/>
    </w:pPr>
    <w:rPr>
      <w:rFonts w:ascii="Roboto Slab" w:hAnsi="Roboto Slab" w:cs="Arial"/>
      <w:b/>
      <w:bCs/>
      <w:iCs/>
      <w:sz w:val="22"/>
      <w:szCs w:val="28"/>
    </w:rPr>
  </w:style>
  <w:style w:type="paragraph" w:styleId="berschrift3">
    <w:name w:val="heading 3"/>
    <w:basedOn w:val="Standard"/>
    <w:next w:val="Standard"/>
    <w:link w:val="berschrift3Zchn"/>
    <w:uiPriority w:val="9"/>
    <w:qFormat/>
    <w:rsid w:val="00AB7CA1"/>
    <w:pPr>
      <w:keepNext/>
      <w:spacing w:before="240" w:after="60"/>
      <w:outlineLvl w:val="2"/>
    </w:pPr>
    <w:rPr>
      <w:rFonts w:ascii="Roboto Slab" w:hAnsi="Roboto Slab" w:cs="Arial"/>
      <w:b/>
      <w:bCs/>
      <w:szCs w:val="26"/>
    </w:rPr>
  </w:style>
  <w:style w:type="paragraph" w:styleId="berschrift4">
    <w:name w:val="heading 4"/>
    <w:basedOn w:val="Standard"/>
    <w:link w:val="berschrift4Zchn"/>
    <w:uiPriority w:val="9"/>
    <w:qFormat/>
    <w:rsid w:val="00AF6363"/>
    <w:pPr>
      <w:spacing w:before="100" w:beforeAutospacing="1" w:after="100" w:afterAutospacing="1" w:line="240" w:lineRule="auto"/>
      <w:outlineLvl w:val="3"/>
    </w:pPr>
    <w:rPr>
      <w:rFonts w:ascii="Times New Roman" w:hAnsi="Times New Roman"/>
      <w:b/>
      <w:bCs/>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kumententitel">
    <w:name w:val="Dokumententitel"/>
    <w:basedOn w:val="berschrift1"/>
    <w:rsid w:val="00AB7CA1"/>
    <w:pPr>
      <w:spacing w:before="0"/>
      <w:outlineLvl w:val="9"/>
    </w:pPr>
    <w:rPr>
      <w:sz w:val="36"/>
    </w:rPr>
  </w:style>
  <w:style w:type="paragraph" w:styleId="Sprechblasentext">
    <w:name w:val="Balloon Text"/>
    <w:basedOn w:val="Standard"/>
    <w:link w:val="SprechblasentextZchn"/>
    <w:uiPriority w:val="99"/>
    <w:semiHidden/>
    <w:unhideWhenUsed/>
    <w:rsid w:val="007706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657"/>
    <w:rPr>
      <w:rFonts w:ascii="Tahoma" w:hAnsi="Tahoma" w:cs="Tahoma"/>
      <w:kern w:val="16"/>
      <w:sz w:val="16"/>
      <w:szCs w:val="16"/>
    </w:rPr>
  </w:style>
  <w:style w:type="paragraph" w:styleId="Kopfzeile">
    <w:name w:val="header"/>
    <w:basedOn w:val="Standard"/>
    <w:link w:val="KopfzeileZchn"/>
    <w:uiPriority w:val="99"/>
    <w:unhideWhenUsed/>
    <w:rsid w:val="007706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657"/>
    <w:rPr>
      <w:rFonts w:ascii="Source Sans Pro" w:hAnsi="Source Sans Pro"/>
      <w:kern w:val="16"/>
    </w:rPr>
  </w:style>
  <w:style w:type="paragraph" w:styleId="Fuzeile">
    <w:name w:val="footer"/>
    <w:basedOn w:val="Standard"/>
    <w:link w:val="FuzeileZchn"/>
    <w:uiPriority w:val="99"/>
    <w:unhideWhenUsed/>
    <w:rsid w:val="007706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657"/>
    <w:rPr>
      <w:rFonts w:ascii="Source Sans Pro" w:hAnsi="Source Sans Pro"/>
      <w:kern w:val="16"/>
    </w:rPr>
  </w:style>
  <w:style w:type="character" w:customStyle="1" w:styleId="berschrift3Zchn">
    <w:name w:val="Überschrift 3 Zchn"/>
    <w:basedOn w:val="Absatz-Standardschriftart"/>
    <w:link w:val="berschrift3"/>
    <w:uiPriority w:val="9"/>
    <w:rsid w:val="00770657"/>
    <w:rPr>
      <w:rFonts w:ascii="Roboto Slab" w:hAnsi="Roboto Slab" w:cs="Arial"/>
      <w:b/>
      <w:bCs/>
      <w:kern w:val="16"/>
      <w:szCs w:val="26"/>
    </w:rPr>
  </w:style>
  <w:style w:type="table" w:styleId="Tabellenraster">
    <w:name w:val="Table Grid"/>
    <w:basedOn w:val="NormaleTabelle"/>
    <w:uiPriority w:val="59"/>
    <w:rsid w:val="0077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group-addon">
    <w:name w:val="input-group-addon"/>
    <w:basedOn w:val="Absatz-Standardschriftart"/>
    <w:rsid w:val="00770657"/>
  </w:style>
  <w:style w:type="character" w:customStyle="1" w:styleId="infobesidebutton">
    <w:name w:val="infobesidebutton"/>
    <w:basedOn w:val="Absatz-Standardschriftart"/>
    <w:rsid w:val="00AF6363"/>
  </w:style>
  <w:style w:type="character" w:customStyle="1" w:styleId="berschrift4Zchn">
    <w:name w:val="Überschrift 4 Zchn"/>
    <w:basedOn w:val="Absatz-Standardschriftart"/>
    <w:link w:val="berschrift4"/>
    <w:uiPriority w:val="9"/>
    <w:rsid w:val="00AF6363"/>
    <w:rPr>
      <w:b/>
      <w:bCs/>
      <w:sz w:val="24"/>
      <w:szCs w:val="24"/>
    </w:rPr>
  </w:style>
  <w:style w:type="character" w:styleId="Fett">
    <w:name w:val="Strong"/>
    <w:basedOn w:val="Absatz-Standardschriftart"/>
    <w:uiPriority w:val="22"/>
    <w:qFormat/>
    <w:rsid w:val="00AF6363"/>
    <w:rPr>
      <w:b/>
      <w:bCs/>
    </w:rPr>
  </w:style>
  <w:style w:type="paragraph" w:styleId="Listenabsatz">
    <w:name w:val="List Paragraph"/>
    <w:basedOn w:val="Standard"/>
    <w:uiPriority w:val="34"/>
    <w:qFormat/>
    <w:rsid w:val="00E01449"/>
    <w:pPr>
      <w:ind w:left="720"/>
      <w:contextualSpacing/>
    </w:pPr>
  </w:style>
  <w:style w:type="paragraph" w:customStyle="1" w:styleId="Bullet1Ordnung">
    <w:name w:val="Bullet 1.Ordnung"/>
    <w:basedOn w:val="Standard"/>
    <w:qFormat/>
    <w:rsid w:val="0069232D"/>
    <w:pPr>
      <w:numPr>
        <w:numId w:val="3"/>
      </w:numPr>
      <w:spacing w:after="0" w:line="300" w:lineRule="exact"/>
    </w:pPr>
    <w:rPr>
      <w:kern w:val="10"/>
      <w:szCs w:val="24"/>
    </w:rPr>
  </w:style>
  <w:style w:type="character" w:styleId="Hyperlink">
    <w:name w:val="Hyperlink"/>
    <w:basedOn w:val="Absatz-Standardschriftart"/>
    <w:unhideWhenUsed/>
    <w:rsid w:val="00692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980">
      <w:bodyDiv w:val="1"/>
      <w:marLeft w:val="0"/>
      <w:marRight w:val="0"/>
      <w:marTop w:val="0"/>
      <w:marBottom w:val="0"/>
      <w:divBdr>
        <w:top w:val="none" w:sz="0" w:space="0" w:color="auto"/>
        <w:left w:val="none" w:sz="0" w:space="0" w:color="auto"/>
        <w:bottom w:val="none" w:sz="0" w:space="0" w:color="auto"/>
        <w:right w:val="none" w:sz="0" w:space="0" w:color="auto"/>
      </w:divBdr>
    </w:div>
    <w:div w:id="91557695">
      <w:bodyDiv w:val="1"/>
      <w:marLeft w:val="0"/>
      <w:marRight w:val="0"/>
      <w:marTop w:val="0"/>
      <w:marBottom w:val="0"/>
      <w:divBdr>
        <w:top w:val="none" w:sz="0" w:space="0" w:color="auto"/>
        <w:left w:val="none" w:sz="0" w:space="0" w:color="auto"/>
        <w:bottom w:val="none" w:sz="0" w:space="0" w:color="auto"/>
        <w:right w:val="none" w:sz="0" w:space="0" w:color="auto"/>
      </w:divBdr>
    </w:div>
    <w:div w:id="260333537">
      <w:bodyDiv w:val="1"/>
      <w:marLeft w:val="0"/>
      <w:marRight w:val="0"/>
      <w:marTop w:val="0"/>
      <w:marBottom w:val="0"/>
      <w:divBdr>
        <w:top w:val="none" w:sz="0" w:space="0" w:color="auto"/>
        <w:left w:val="none" w:sz="0" w:space="0" w:color="auto"/>
        <w:bottom w:val="none" w:sz="0" w:space="0" w:color="auto"/>
        <w:right w:val="none" w:sz="0" w:space="0" w:color="auto"/>
      </w:divBdr>
    </w:div>
    <w:div w:id="694621745">
      <w:bodyDiv w:val="1"/>
      <w:marLeft w:val="0"/>
      <w:marRight w:val="0"/>
      <w:marTop w:val="0"/>
      <w:marBottom w:val="0"/>
      <w:divBdr>
        <w:top w:val="none" w:sz="0" w:space="0" w:color="auto"/>
        <w:left w:val="none" w:sz="0" w:space="0" w:color="auto"/>
        <w:bottom w:val="none" w:sz="0" w:space="0" w:color="auto"/>
        <w:right w:val="none" w:sz="0" w:space="0" w:color="auto"/>
      </w:divBdr>
    </w:div>
    <w:div w:id="895431404">
      <w:bodyDiv w:val="1"/>
      <w:marLeft w:val="0"/>
      <w:marRight w:val="0"/>
      <w:marTop w:val="0"/>
      <w:marBottom w:val="0"/>
      <w:divBdr>
        <w:top w:val="none" w:sz="0" w:space="0" w:color="auto"/>
        <w:left w:val="none" w:sz="0" w:space="0" w:color="auto"/>
        <w:bottom w:val="none" w:sz="0" w:space="0" w:color="auto"/>
        <w:right w:val="none" w:sz="0" w:space="0" w:color="auto"/>
      </w:divBdr>
    </w:div>
    <w:div w:id="1009218296">
      <w:bodyDiv w:val="1"/>
      <w:marLeft w:val="0"/>
      <w:marRight w:val="0"/>
      <w:marTop w:val="0"/>
      <w:marBottom w:val="0"/>
      <w:divBdr>
        <w:top w:val="none" w:sz="0" w:space="0" w:color="auto"/>
        <w:left w:val="none" w:sz="0" w:space="0" w:color="auto"/>
        <w:bottom w:val="none" w:sz="0" w:space="0" w:color="auto"/>
        <w:right w:val="none" w:sz="0" w:space="0" w:color="auto"/>
      </w:divBdr>
      <w:divsChild>
        <w:div w:id="2066752606">
          <w:marLeft w:val="0"/>
          <w:marRight w:val="0"/>
          <w:marTop w:val="0"/>
          <w:marBottom w:val="0"/>
          <w:divBdr>
            <w:top w:val="none" w:sz="0" w:space="0" w:color="auto"/>
            <w:left w:val="none" w:sz="0" w:space="0" w:color="auto"/>
            <w:bottom w:val="none" w:sz="0" w:space="0" w:color="auto"/>
            <w:right w:val="none" w:sz="0" w:space="0" w:color="auto"/>
          </w:divBdr>
        </w:div>
        <w:div w:id="974605647">
          <w:marLeft w:val="0"/>
          <w:marRight w:val="0"/>
          <w:marTop w:val="0"/>
          <w:marBottom w:val="0"/>
          <w:divBdr>
            <w:top w:val="none" w:sz="0" w:space="0" w:color="auto"/>
            <w:left w:val="none" w:sz="0" w:space="0" w:color="auto"/>
            <w:bottom w:val="none" w:sz="0" w:space="0" w:color="auto"/>
            <w:right w:val="none" w:sz="0" w:space="0" w:color="auto"/>
          </w:divBdr>
        </w:div>
        <w:div w:id="1809131841">
          <w:marLeft w:val="0"/>
          <w:marRight w:val="0"/>
          <w:marTop w:val="0"/>
          <w:marBottom w:val="0"/>
          <w:divBdr>
            <w:top w:val="none" w:sz="0" w:space="0" w:color="auto"/>
            <w:left w:val="none" w:sz="0" w:space="0" w:color="auto"/>
            <w:bottom w:val="none" w:sz="0" w:space="0" w:color="auto"/>
            <w:right w:val="none" w:sz="0" w:space="0" w:color="auto"/>
          </w:divBdr>
        </w:div>
      </w:divsChild>
    </w:div>
    <w:div w:id="1102988598">
      <w:bodyDiv w:val="1"/>
      <w:marLeft w:val="0"/>
      <w:marRight w:val="0"/>
      <w:marTop w:val="0"/>
      <w:marBottom w:val="0"/>
      <w:divBdr>
        <w:top w:val="none" w:sz="0" w:space="0" w:color="auto"/>
        <w:left w:val="none" w:sz="0" w:space="0" w:color="auto"/>
        <w:bottom w:val="none" w:sz="0" w:space="0" w:color="auto"/>
        <w:right w:val="none" w:sz="0" w:space="0" w:color="auto"/>
      </w:divBdr>
    </w:div>
    <w:div w:id="1666931082">
      <w:bodyDiv w:val="1"/>
      <w:marLeft w:val="0"/>
      <w:marRight w:val="0"/>
      <w:marTop w:val="0"/>
      <w:marBottom w:val="0"/>
      <w:divBdr>
        <w:top w:val="none" w:sz="0" w:space="0" w:color="auto"/>
        <w:left w:val="none" w:sz="0" w:space="0" w:color="auto"/>
        <w:bottom w:val="none" w:sz="0" w:space="0" w:color="auto"/>
        <w:right w:val="none" w:sz="0" w:space="0" w:color="auto"/>
      </w:divBdr>
    </w:div>
    <w:div w:id="1840584097">
      <w:bodyDiv w:val="1"/>
      <w:marLeft w:val="0"/>
      <w:marRight w:val="0"/>
      <w:marTop w:val="0"/>
      <w:marBottom w:val="0"/>
      <w:divBdr>
        <w:top w:val="none" w:sz="0" w:space="0" w:color="auto"/>
        <w:left w:val="none" w:sz="0" w:space="0" w:color="auto"/>
        <w:bottom w:val="none" w:sz="0" w:space="0" w:color="auto"/>
        <w:right w:val="none" w:sz="0" w:space="0" w:color="auto"/>
      </w:divBdr>
    </w:div>
    <w:div w:id="1874877328">
      <w:bodyDiv w:val="1"/>
      <w:marLeft w:val="0"/>
      <w:marRight w:val="0"/>
      <w:marTop w:val="0"/>
      <w:marBottom w:val="0"/>
      <w:divBdr>
        <w:top w:val="none" w:sz="0" w:space="0" w:color="auto"/>
        <w:left w:val="none" w:sz="0" w:space="0" w:color="auto"/>
        <w:bottom w:val="none" w:sz="0" w:space="0" w:color="auto"/>
        <w:right w:val="none" w:sz="0" w:space="0" w:color="auto"/>
      </w:divBdr>
      <w:divsChild>
        <w:div w:id="1214541092">
          <w:marLeft w:val="0"/>
          <w:marRight w:val="0"/>
          <w:marTop w:val="0"/>
          <w:marBottom w:val="0"/>
          <w:divBdr>
            <w:top w:val="none" w:sz="0" w:space="0" w:color="auto"/>
            <w:left w:val="none" w:sz="0" w:space="0" w:color="auto"/>
            <w:bottom w:val="none" w:sz="0" w:space="0" w:color="auto"/>
            <w:right w:val="none" w:sz="0" w:space="0" w:color="auto"/>
          </w:divBdr>
        </w:div>
        <w:div w:id="361593244">
          <w:marLeft w:val="0"/>
          <w:marRight w:val="0"/>
          <w:marTop w:val="0"/>
          <w:marBottom w:val="0"/>
          <w:divBdr>
            <w:top w:val="none" w:sz="0" w:space="0" w:color="auto"/>
            <w:left w:val="none" w:sz="0" w:space="0" w:color="auto"/>
            <w:bottom w:val="none" w:sz="0" w:space="0" w:color="auto"/>
            <w:right w:val="none" w:sz="0" w:space="0" w:color="auto"/>
          </w:divBdr>
        </w:div>
      </w:divsChild>
    </w:div>
    <w:div w:id="2083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9B96E20D.dotm</Template>
  <TotalTime>0</TotalTime>
  <Pages>8</Pages>
  <Words>1606</Words>
  <Characters>10120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Raulien, Tom</dc:creator>
  <cp:lastModifiedBy>Raulien, Tom</cp:lastModifiedBy>
  <cp:revision>6</cp:revision>
  <cp:lastPrinted>2019-04-16T16:32:00Z</cp:lastPrinted>
  <dcterms:created xsi:type="dcterms:W3CDTF">2019-04-16T15:29:00Z</dcterms:created>
  <dcterms:modified xsi:type="dcterms:W3CDTF">2019-04-18T13:06:00Z</dcterms:modified>
</cp:coreProperties>
</file>